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5D" w:rsidRPr="00A01EDA" w:rsidRDefault="000F4D4C" w:rsidP="00641F99">
      <w:pPr>
        <w:jc w:val="center"/>
        <w:rPr>
          <w:rFonts w:ascii="Tw Cen MT" w:eastAsia="Poppins" w:hAnsi="Tw Cen MT" w:cs="Poppins"/>
          <w:sz w:val="22"/>
          <w:szCs w:val="22"/>
        </w:rPr>
      </w:pPr>
      <w:bookmarkStart w:id="0" w:name="_GoBack"/>
      <w:bookmarkEnd w:id="0"/>
      <w:r w:rsidRPr="00A01EDA">
        <w:rPr>
          <w:rFonts w:ascii="Tw Cen MT" w:eastAsia="Poppins" w:hAnsi="Tw Cen MT" w:cs="Poppins"/>
          <w:b/>
          <w:sz w:val="28"/>
          <w:szCs w:val="28"/>
        </w:rPr>
        <w:t>PHS Recommendation Request Form</w:t>
      </w:r>
    </w:p>
    <w:p w:rsidR="0023427E" w:rsidRPr="0023427E" w:rsidRDefault="0023427E" w:rsidP="0023427E">
      <w:pPr>
        <w:jc w:val="center"/>
        <w:rPr>
          <w:rFonts w:ascii="Tw Cen MT" w:eastAsia="Poppins" w:hAnsi="Tw Cen MT" w:cs="Poppins"/>
          <w:i/>
          <w:sz w:val="20"/>
          <w:szCs w:val="20"/>
        </w:rPr>
      </w:pPr>
      <w:r w:rsidRPr="0023427E">
        <w:rPr>
          <w:rFonts w:ascii="Tw Cen MT" w:eastAsia="Poppins" w:hAnsi="Tw Cen MT" w:cs="Poppins"/>
          <w:i/>
          <w:sz w:val="20"/>
          <w:szCs w:val="20"/>
        </w:rPr>
        <w:t>(Adapted from McDowell Early College)</w:t>
      </w:r>
    </w:p>
    <w:p w:rsidR="005D055D" w:rsidRDefault="005D055D" w:rsidP="0023427E">
      <w:pPr>
        <w:jc w:val="center"/>
        <w:rPr>
          <w:rFonts w:ascii="Tw Cen MT" w:eastAsia="Poppins" w:hAnsi="Tw Cen MT" w:cs="Poppins"/>
          <w:sz w:val="22"/>
          <w:szCs w:val="22"/>
        </w:rPr>
      </w:pPr>
    </w:p>
    <w:p w:rsidR="0023427E" w:rsidRDefault="0023427E" w:rsidP="00641F99">
      <w:pPr>
        <w:rPr>
          <w:rFonts w:ascii="Tw Cen MT" w:eastAsia="Poppins" w:hAnsi="Tw Cen MT" w:cs="Poppins"/>
          <w:sz w:val="22"/>
          <w:szCs w:val="22"/>
        </w:rPr>
      </w:pPr>
    </w:p>
    <w:p w:rsidR="00641F99" w:rsidRPr="00A01EDA" w:rsidRDefault="00641F99" w:rsidP="00641F99">
      <w:pPr>
        <w:rPr>
          <w:rFonts w:ascii="Tw Cen MT" w:eastAsia="Poppins" w:hAnsi="Tw Cen MT" w:cs="Poppins"/>
          <w:sz w:val="22"/>
          <w:szCs w:val="22"/>
        </w:rPr>
      </w:pPr>
    </w:p>
    <w:p w:rsidR="005D055D" w:rsidRPr="00A01EDA" w:rsidRDefault="00993E9C" w:rsidP="000C124E">
      <w:pPr>
        <w:rPr>
          <w:rFonts w:ascii="Tw Cen MT" w:eastAsia="Poppins" w:hAnsi="Tw Cen MT" w:cs="Poppins"/>
          <w:sz w:val="22"/>
          <w:szCs w:val="22"/>
        </w:rPr>
      </w:pPr>
      <w:r>
        <w:rPr>
          <w:rFonts w:ascii="Tw Cen MT" w:eastAsia="Poppins" w:hAnsi="Tw Cen MT" w:cs="Poppins"/>
          <w:sz w:val="22"/>
          <w:szCs w:val="22"/>
        </w:rPr>
        <w:t>Student n</w:t>
      </w:r>
      <w:r w:rsidR="000F4D4C" w:rsidRPr="00A01EDA">
        <w:rPr>
          <w:rFonts w:ascii="Tw Cen MT" w:eastAsia="Poppins" w:hAnsi="Tw Cen MT" w:cs="Poppins"/>
          <w:sz w:val="22"/>
          <w:szCs w:val="22"/>
        </w:rPr>
        <w:t>ame</w:t>
      </w:r>
      <w:r w:rsidR="00641F99">
        <w:rPr>
          <w:rFonts w:ascii="Tw Cen MT" w:eastAsia="Poppins" w:hAnsi="Tw Cen MT" w:cs="Poppins"/>
          <w:sz w:val="22"/>
          <w:szCs w:val="22"/>
        </w:rPr>
        <w:t xml:space="preserve">  </w:t>
      </w:r>
      <w:r w:rsidR="000F4D4C">
        <w:rPr>
          <w:rFonts w:ascii="Tw Cen MT" w:eastAsia="Poppins" w:hAnsi="Tw Cen MT" w:cs="Poppins"/>
        </w:rPr>
        <w:object w:dxaOrig="28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43.05pt;height:18pt" o:ole="">
            <v:imagedata r:id="rId6" o:title=""/>
          </v:shape>
          <w:control r:id="rId7" w:name="TextBox1" w:shapeid="_x0000_i1047"/>
        </w:object>
      </w:r>
      <w:r w:rsidR="000F4D4C" w:rsidRPr="00A01EDA">
        <w:rPr>
          <w:rFonts w:ascii="Tw Cen MT" w:eastAsia="Poppins" w:hAnsi="Tw Cen MT" w:cs="Poppins"/>
          <w:sz w:val="22"/>
          <w:szCs w:val="22"/>
        </w:rPr>
        <w:t xml:space="preserve">    </w:t>
      </w:r>
      <w:r w:rsidR="00641F99">
        <w:rPr>
          <w:rFonts w:ascii="Tw Cen MT" w:eastAsia="Poppins" w:hAnsi="Tw Cen MT" w:cs="Poppins"/>
          <w:sz w:val="22"/>
          <w:szCs w:val="22"/>
        </w:rPr>
        <w:tab/>
      </w:r>
      <w:r w:rsidR="00641F99">
        <w:rPr>
          <w:rFonts w:ascii="Tw Cen MT" w:eastAsia="Poppins" w:hAnsi="Tw Cen MT" w:cs="Poppins"/>
          <w:sz w:val="22"/>
          <w:szCs w:val="22"/>
        </w:rPr>
        <w:tab/>
        <w:t xml:space="preserve">          </w:t>
      </w:r>
      <w:r>
        <w:rPr>
          <w:rFonts w:ascii="Tw Cen MT" w:eastAsia="Poppins" w:hAnsi="Tw Cen MT" w:cs="Poppins"/>
          <w:sz w:val="22"/>
          <w:szCs w:val="22"/>
        </w:rPr>
        <w:t xml:space="preserve"> Date r</w:t>
      </w:r>
      <w:r w:rsidR="000F4D4C">
        <w:rPr>
          <w:rFonts w:ascii="Tw Cen MT" w:eastAsia="Poppins" w:hAnsi="Tw Cen MT" w:cs="Poppins"/>
          <w:sz w:val="22"/>
          <w:szCs w:val="22"/>
        </w:rPr>
        <w:t xml:space="preserve">equested </w:t>
      </w:r>
      <w:r w:rsidR="00641F99">
        <w:rPr>
          <w:rFonts w:ascii="Tw Cen MT" w:eastAsia="Poppins" w:hAnsi="Tw Cen MT" w:cs="Poppins"/>
          <w:sz w:val="22"/>
          <w:szCs w:val="22"/>
        </w:rPr>
        <w:t xml:space="preserve"> </w:t>
      </w:r>
      <w:r w:rsidR="00641F99">
        <w:rPr>
          <w:rFonts w:ascii="Tw Cen MT" w:eastAsia="Poppins" w:hAnsi="Tw Cen MT" w:cs="Poppins"/>
        </w:rPr>
        <w:object w:dxaOrig="2865" w:dyaOrig="360">
          <v:shape id="_x0000_i1048" type="#_x0000_t75" style="width:1in;height:18pt" o:ole="">
            <v:imagedata r:id="rId8" o:title=""/>
          </v:shape>
          <w:control r:id="rId9" w:name="TextBox2" w:shapeid="_x0000_i1048"/>
        </w:object>
      </w:r>
    </w:p>
    <w:p w:rsidR="00641F99" w:rsidRPr="00A01EDA" w:rsidRDefault="000F4D4C" w:rsidP="000C124E">
      <w:pPr>
        <w:ind w:left="5760"/>
        <w:rPr>
          <w:rFonts w:ascii="Tw Cen MT" w:eastAsia="Poppins" w:hAnsi="Tw Cen MT" w:cs="Poppins"/>
          <w:sz w:val="22"/>
          <w:szCs w:val="22"/>
        </w:rPr>
      </w:pPr>
      <w:r w:rsidRPr="00A01EDA">
        <w:rPr>
          <w:rFonts w:ascii="Tw Cen MT" w:eastAsia="Poppins" w:hAnsi="Tw Cen MT" w:cs="Poppins"/>
          <w:sz w:val="22"/>
          <w:szCs w:val="22"/>
        </w:rPr>
        <w:t xml:space="preserve">     </w:t>
      </w:r>
      <w:r w:rsidR="00641F99">
        <w:rPr>
          <w:rFonts w:ascii="Tw Cen MT" w:eastAsia="Poppins" w:hAnsi="Tw Cen MT" w:cs="Poppins"/>
          <w:sz w:val="22"/>
          <w:szCs w:val="22"/>
        </w:rPr>
        <w:t xml:space="preserve">               </w:t>
      </w:r>
      <w:r w:rsidR="00993E9C">
        <w:rPr>
          <w:rFonts w:ascii="Tw Cen MT" w:eastAsia="Poppins" w:hAnsi="Tw Cen MT" w:cs="Poppins"/>
          <w:sz w:val="22"/>
          <w:szCs w:val="22"/>
        </w:rPr>
        <w:t>Date d</w:t>
      </w:r>
      <w:r w:rsidR="000C124E">
        <w:rPr>
          <w:rFonts w:ascii="Tw Cen MT" w:eastAsia="Poppins" w:hAnsi="Tw Cen MT" w:cs="Poppins"/>
          <w:sz w:val="22"/>
          <w:szCs w:val="22"/>
        </w:rPr>
        <w:t xml:space="preserve">ue </w:t>
      </w:r>
      <w:r w:rsidR="00641F99">
        <w:rPr>
          <w:rFonts w:ascii="Tw Cen MT" w:eastAsia="Poppins" w:hAnsi="Tw Cen MT" w:cs="Poppins"/>
          <w:sz w:val="22"/>
          <w:szCs w:val="22"/>
        </w:rPr>
        <w:t xml:space="preserve"> </w:t>
      </w:r>
      <w:r w:rsidR="00641F99">
        <w:rPr>
          <w:rFonts w:ascii="Tw Cen MT" w:eastAsia="Poppins" w:hAnsi="Tw Cen MT" w:cs="Poppins"/>
        </w:rPr>
        <w:object w:dxaOrig="2865" w:dyaOrig="360">
          <v:shape id="_x0000_i1049" type="#_x0000_t75" style="width:1in;height:18pt" o:ole="">
            <v:imagedata r:id="rId8" o:title=""/>
          </v:shape>
          <w:control r:id="rId10" w:name="TextBox3" w:shapeid="_x0000_i1049"/>
        </w:object>
      </w:r>
    </w:p>
    <w:p w:rsidR="00E0060A" w:rsidRDefault="00E0060A" w:rsidP="000C124E">
      <w:pPr>
        <w:rPr>
          <w:rFonts w:ascii="Tw Cen MT" w:eastAsia="Poppins" w:hAnsi="Tw Cen MT" w:cs="Poppins"/>
          <w:sz w:val="22"/>
          <w:szCs w:val="22"/>
        </w:rPr>
      </w:pPr>
    </w:p>
    <w:p w:rsidR="00E0060A" w:rsidRDefault="00E0060A" w:rsidP="000C124E">
      <w:pPr>
        <w:rPr>
          <w:rFonts w:ascii="Tw Cen MT" w:eastAsia="Poppins" w:hAnsi="Tw Cen MT" w:cs="Poppins"/>
          <w:sz w:val="22"/>
          <w:szCs w:val="22"/>
        </w:rPr>
      </w:pPr>
    </w:p>
    <w:p w:rsidR="000C124E" w:rsidRDefault="00641F99" w:rsidP="000C124E">
      <w:pPr>
        <w:rPr>
          <w:rFonts w:ascii="Tw Cen MT" w:eastAsia="Poppins" w:hAnsi="Tw Cen MT" w:cs="Poppins"/>
          <w:sz w:val="22"/>
          <w:szCs w:val="22"/>
        </w:rPr>
      </w:pPr>
      <w:r>
        <w:rPr>
          <w:rFonts w:ascii="Tw Cen MT" w:eastAsia="Poppins" w:hAnsi="Tw Cen MT" w:cs="Poppins"/>
          <w:sz w:val="22"/>
          <w:szCs w:val="22"/>
        </w:rPr>
        <w:t xml:space="preserve">Purpose  </w:t>
      </w:r>
      <w:r w:rsidR="000C124E">
        <w:rPr>
          <w:rFonts w:ascii="Tw Cen MT" w:eastAsia="Poppins" w:hAnsi="Tw Cen MT" w:cs="Poppins"/>
          <w:sz w:val="22"/>
          <w:szCs w:val="22"/>
        </w:rPr>
        <w:tab/>
      </w:r>
      <w:sdt>
        <w:sdtPr>
          <w:rPr>
            <w:rFonts w:ascii="Tw Cen MT" w:eastAsia="Poppins" w:hAnsi="Tw Cen MT" w:cs="Poppins"/>
            <w:sz w:val="22"/>
            <w:szCs w:val="22"/>
          </w:rPr>
          <w:id w:val="84352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Poppins" w:hint="eastAsia"/>
              <w:sz w:val="22"/>
              <w:szCs w:val="22"/>
            </w:rPr>
            <w:t>☐</w:t>
          </w:r>
        </w:sdtContent>
      </w:sdt>
      <w:r w:rsidR="000F4D4C" w:rsidRPr="00A01EDA">
        <w:rPr>
          <w:rFonts w:ascii="Tw Cen MT" w:eastAsia="Poppins" w:hAnsi="Tw Cen MT" w:cs="Poppins"/>
          <w:sz w:val="22"/>
          <w:szCs w:val="22"/>
        </w:rPr>
        <w:t>College admission</w:t>
      </w:r>
      <w:r>
        <w:rPr>
          <w:rFonts w:ascii="Tw Cen MT" w:eastAsia="Poppins" w:hAnsi="Tw Cen MT" w:cs="Poppins"/>
          <w:sz w:val="22"/>
          <w:szCs w:val="22"/>
        </w:rPr>
        <w:t xml:space="preserve">     </w:t>
      </w:r>
      <w:r w:rsidR="000C124E">
        <w:rPr>
          <w:rFonts w:ascii="Tw Cen MT" w:eastAsia="Poppins" w:hAnsi="Tw Cen MT" w:cs="Poppins"/>
          <w:sz w:val="22"/>
          <w:szCs w:val="22"/>
        </w:rPr>
        <w:tab/>
      </w:r>
      <w:sdt>
        <w:sdtPr>
          <w:rPr>
            <w:rFonts w:ascii="Tw Cen MT" w:eastAsia="Poppins" w:hAnsi="Tw Cen MT" w:cs="Poppins"/>
            <w:sz w:val="22"/>
            <w:szCs w:val="22"/>
          </w:rPr>
          <w:id w:val="36071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Poppins" w:hint="eastAsia"/>
              <w:sz w:val="22"/>
              <w:szCs w:val="22"/>
            </w:rPr>
            <w:t>☐</w:t>
          </w:r>
        </w:sdtContent>
      </w:sdt>
      <w:r w:rsidR="000F4D4C" w:rsidRPr="00A01EDA">
        <w:rPr>
          <w:rFonts w:ascii="Tw Cen MT" w:eastAsia="Poppins" w:hAnsi="Tw Cen MT" w:cs="Poppins"/>
          <w:sz w:val="22"/>
          <w:szCs w:val="22"/>
        </w:rPr>
        <w:t>Scholarship</w:t>
      </w:r>
      <w:r>
        <w:rPr>
          <w:rFonts w:ascii="Tw Cen MT" w:eastAsia="Poppins" w:hAnsi="Tw Cen MT" w:cs="Poppins"/>
          <w:sz w:val="22"/>
          <w:szCs w:val="22"/>
        </w:rPr>
        <w:t xml:space="preserve">     </w:t>
      </w:r>
      <w:r w:rsidR="000C124E">
        <w:rPr>
          <w:rFonts w:ascii="Tw Cen MT" w:eastAsia="Poppins" w:hAnsi="Tw Cen MT" w:cs="Poppins"/>
          <w:sz w:val="22"/>
          <w:szCs w:val="22"/>
        </w:rPr>
        <w:tab/>
      </w:r>
      <w:sdt>
        <w:sdtPr>
          <w:rPr>
            <w:rFonts w:ascii="Tw Cen MT" w:eastAsia="Poppins" w:hAnsi="Tw Cen MT" w:cs="Poppins"/>
            <w:sz w:val="22"/>
            <w:szCs w:val="22"/>
          </w:rPr>
          <w:id w:val="-167016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Poppins" w:hint="eastAsia"/>
              <w:sz w:val="22"/>
              <w:szCs w:val="22"/>
            </w:rPr>
            <w:t>☐</w:t>
          </w:r>
        </w:sdtContent>
      </w:sdt>
      <w:r w:rsidR="000F4D4C" w:rsidRPr="00A01EDA">
        <w:rPr>
          <w:rFonts w:ascii="Tw Cen MT" w:eastAsia="Poppins" w:hAnsi="Tw Cen MT" w:cs="Poppins"/>
          <w:sz w:val="22"/>
          <w:szCs w:val="22"/>
        </w:rPr>
        <w:t>Job</w:t>
      </w:r>
      <w:r w:rsidR="000C124E">
        <w:rPr>
          <w:rFonts w:ascii="Tw Cen MT" w:eastAsia="Poppins" w:hAnsi="Tw Cen MT" w:cs="Poppins"/>
          <w:sz w:val="22"/>
          <w:szCs w:val="22"/>
        </w:rPr>
        <w:tab/>
      </w:r>
      <w:r w:rsidR="000C124E">
        <w:rPr>
          <w:rFonts w:ascii="Tw Cen MT" w:eastAsia="Poppins" w:hAnsi="Tw Cen MT" w:cs="Poppins"/>
          <w:sz w:val="22"/>
          <w:szCs w:val="22"/>
        </w:rPr>
        <w:tab/>
        <w:t xml:space="preserve"> </w:t>
      </w:r>
      <w:r>
        <w:rPr>
          <w:rFonts w:ascii="Tw Cen MT" w:eastAsia="Poppins" w:hAnsi="Tw Cen MT" w:cs="Poppins"/>
          <w:sz w:val="22"/>
          <w:szCs w:val="22"/>
        </w:rPr>
        <w:t xml:space="preserve">Other  </w:t>
      </w:r>
      <w:r>
        <w:rPr>
          <w:rFonts w:ascii="Tw Cen MT" w:eastAsia="Poppins" w:hAnsi="Tw Cen MT" w:cs="Poppins"/>
        </w:rPr>
        <w:object w:dxaOrig="2865" w:dyaOrig="360">
          <v:shape id="_x0000_i1050" type="#_x0000_t75" style="width:1in;height:18pt" o:ole="">
            <v:imagedata r:id="rId8" o:title=""/>
          </v:shape>
          <w:control r:id="rId11" w:name="TextBox4" w:shapeid="_x0000_i1050"/>
        </w:object>
      </w:r>
    </w:p>
    <w:p w:rsidR="000C124E" w:rsidRDefault="003D2814" w:rsidP="000C124E">
      <w:pPr>
        <w:rPr>
          <w:rFonts w:ascii="Tw Cen MT" w:eastAsia="Poppins" w:hAnsi="Tw Cen MT" w:cs="Poppins"/>
          <w:sz w:val="22"/>
          <w:szCs w:val="22"/>
        </w:rPr>
      </w:pPr>
      <w:r>
        <w:rPr>
          <w:rFonts w:ascii="Tw Cen MT" w:eastAsia="Poppins" w:hAnsi="Tw Cen MT" w:cs="Poppins"/>
          <w:sz w:val="22"/>
          <w:szCs w:val="22"/>
        </w:rPr>
        <w:t>Name of c</w:t>
      </w:r>
      <w:r w:rsidR="000F4D4C" w:rsidRPr="00A01EDA">
        <w:rPr>
          <w:rFonts w:ascii="Tw Cen MT" w:eastAsia="Poppins" w:hAnsi="Tw Cen MT" w:cs="Poppins"/>
          <w:sz w:val="22"/>
          <w:szCs w:val="22"/>
        </w:rPr>
        <w:t>ollege</w:t>
      </w:r>
      <w:r w:rsidR="000C124E">
        <w:rPr>
          <w:rFonts w:ascii="Tw Cen MT" w:eastAsia="Poppins" w:hAnsi="Tw Cen MT" w:cs="Poppins"/>
          <w:sz w:val="22"/>
          <w:szCs w:val="22"/>
        </w:rPr>
        <w:t xml:space="preserve">, </w:t>
      </w:r>
      <w:r>
        <w:rPr>
          <w:rFonts w:ascii="Tw Cen MT" w:eastAsia="Poppins" w:hAnsi="Tw Cen MT" w:cs="Poppins"/>
          <w:sz w:val="22"/>
          <w:szCs w:val="22"/>
        </w:rPr>
        <w:t>scholarship, e</w:t>
      </w:r>
      <w:r w:rsidR="000C124E">
        <w:rPr>
          <w:rFonts w:ascii="Tw Cen MT" w:eastAsia="Poppins" w:hAnsi="Tw Cen MT" w:cs="Poppins"/>
          <w:sz w:val="22"/>
          <w:szCs w:val="22"/>
        </w:rPr>
        <w:t xml:space="preserve">mployer, etc.  </w:t>
      </w:r>
      <w:r w:rsidR="000C124E">
        <w:rPr>
          <w:rFonts w:ascii="Tw Cen MT" w:eastAsia="Poppins" w:hAnsi="Tw Cen MT" w:cs="Poppins"/>
        </w:rPr>
        <w:object w:dxaOrig="2865" w:dyaOrig="360">
          <v:shape id="_x0000_i1051" type="#_x0000_t75" style="width:143.05pt;height:18pt" o:ole="">
            <v:imagedata r:id="rId6" o:title=""/>
          </v:shape>
          <w:control r:id="rId12" w:name="TextBox5" w:shapeid="_x0000_i1051"/>
        </w:object>
      </w:r>
    </w:p>
    <w:p w:rsidR="000C124E" w:rsidRDefault="000C124E" w:rsidP="000C124E">
      <w:pPr>
        <w:rPr>
          <w:rFonts w:ascii="Tw Cen MT" w:eastAsia="Poppins" w:hAnsi="Tw Cen MT" w:cs="Poppins"/>
          <w:sz w:val="22"/>
          <w:szCs w:val="22"/>
        </w:rPr>
      </w:pPr>
    </w:p>
    <w:p w:rsidR="009E2C65" w:rsidRDefault="009E2C65" w:rsidP="000C124E">
      <w:pPr>
        <w:rPr>
          <w:rFonts w:ascii="Tw Cen MT" w:eastAsia="Poppins" w:hAnsi="Tw Cen MT" w:cs="Poppins"/>
          <w:sz w:val="22"/>
          <w:szCs w:val="22"/>
        </w:rPr>
      </w:pPr>
    </w:p>
    <w:p w:rsidR="005D055D" w:rsidRPr="00A01EDA" w:rsidRDefault="000F4D4C" w:rsidP="000C124E">
      <w:pPr>
        <w:rPr>
          <w:rFonts w:ascii="Tw Cen MT" w:eastAsia="Poppins" w:hAnsi="Tw Cen MT" w:cs="Poppins"/>
          <w:sz w:val="22"/>
          <w:szCs w:val="22"/>
        </w:rPr>
      </w:pPr>
      <w:r w:rsidRPr="00A01EDA">
        <w:rPr>
          <w:rFonts w:ascii="Tw Cen MT" w:eastAsia="Poppins" w:hAnsi="Tw Cen MT" w:cs="Poppins"/>
          <w:sz w:val="22"/>
          <w:szCs w:val="22"/>
        </w:rPr>
        <w:t xml:space="preserve">If the organization provides a hardcopy form, paperclip it to this form. </w:t>
      </w:r>
    </w:p>
    <w:p w:rsidR="005D055D" w:rsidRPr="00A01EDA" w:rsidRDefault="000F4D4C" w:rsidP="000C124E">
      <w:pPr>
        <w:rPr>
          <w:rFonts w:ascii="Tw Cen MT" w:eastAsia="Poppins" w:hAnsi="Tw Cen MT" w:cs="Poppins"/>
          <w:sz w:val="22"/>
          <w:szCs w:val="22"/>
        </w:rPr>
      </w:pPr>
      <w:r w:rsidRPr="00A01EDA">
        <w:rPr>
          <w:rFonts w:ascii="Tw Cen MT" w:eastAsia="Poppins" w:hAnsi="Tw Cen MT" w:cs="Poppins"/>
          <w:sz w:val="22"/>
          <w:szCs w:val="22"/>
        </w:rPr>
        <w:t>If the form will be received via email, indicate se</w:t>
      </w:r>
      <w:r w:rsidR="000C124E">
        <w:rPr>
          <w:rFonts w:ascii="Tw Cen MT" w:eastAsia="Poppins" w:hAnsi="Tw Cen MT" w:cs="Poppins"/>
          <w:sz w:val="22"/>
          <w:szCs w:val="22"/>
        </w:rPr>
        <w:t>nder</w:t>
      </w:r>
      <w:r w:rsidR="009E2C65">
        <w:rPr>
          <w:rFonts w:ascii="Tw Cen MT" w:eastAsia="Poppins" w:hAnsi="Tw Cen MT" w:cs="Poppins"/>
          <w:sz w:val="22"/>
          <w:szCs w:val="22"/>
        </w:rPr>
        <w:t>.</w:t>
      </w:r>
      <w:r w:rsidR="000C124E">
        <w:rPr>
          <w:rFonts w:ascii="Tw Cen MT" w:eastAsia="Poppins" w:hAnsi="Tw Cen MT" w:cs="Poppins"/>
          <w:sz w:val="22"/>
          <w:szCs w:val="22"/>
        </w:rPr>
        <w:t xml:space="preserve">  </w:t>
      </w:r>
      <w:r w:rsidR="000C124E">
        <w:rPr>
          <w:rFonts w:ascii="Tw Cen MT" w:eastAsia="Poppins" w:hAnsi="Tw Cen MT" w:cs="Poppins"/>
        </w:rPr>
        <w:object w:dxaOrig="2865" w:dyaOrig="360">
          <v:shape id="_x0000_i1052" type="#_x0000_t75" style="width:142.55pt;height:18pt" o:ole="">
            <v:imagedata r:id="rId13" o:title=""/>
          </v:shape>
          <w:control r:id="rId14" w:name="TextBox6" w:shapeid="_x0000_i1052"/>
        </w:object>
      </w:r>
    </w:p>
    <w:p w:rsidR="000C124E" w:rsidRDefault="000C124E" w:rsidP="00641F99">
      <w:pPr>
        <w:rPr>
          <w:rFonts w:ascii="Tw Cen MT" w:eastAsia="Poppins" w:hAnsi="Tw Cen MT" w:cs="Poppins"/>
          <w:sz w:val="22"/>
          <w:szCs w:val="22"/>
        </w:rPr>
      </w:pPr>
    </w:p>
    <w:p w:rsidR="009E2C65" w:rsidRDefault="009E2C65" w:rsidP="00641F99">
      <w:pPr>
        <w:rPr>
          <w:rFonts w:ascii="Tw Cen MT" w:eastAsia="Poppins" w:hAnsi="Tw Cen MT" w:cs="Poppins"/>
          <w:sz w:val="22"/>
          <w:szCs w:val="22"/>
        </w:rPr>
      </w:pPr>
    </w:p>
    <w:p w:rsidR="000C124E" w:rsidRDefault="000F4D4C" w:rsidP="00641F99">
      <w:pPr>
        <w:rPr>
          <w:rFonts w:ascii="Tw Cen MT" w:eastAsia="Poppins" w:hAnsi="Tw Cen MT" w:cs="Poppins"/>
          <w:sz w:val="22"/>
          <w:szCs w:val="22"/>
        </w:rPr>
      </w:pPr>
      <w:r w:rsidRPr="00A01EDA">
        <w:rPr>
          <w:rFonts w:ascii="Tw Cen MT" w:eastAsia="Poppins" w:hAnsi="Tw Cen MT" w:cs="Poppins"/>
          <w:sz w:val="22"/>
          <w:szCs w:val="22"/>
        </w:rPr>
        <w:t>Completed letter/form should be:</w:t>
      </w:r>
    </w:p>
    <w:p w:rsidR="009E2C65" w:rsidRDefault="00943523" w:rsidP="00641F99">
      <w:pPr>
        <w:rPr>
          <w:rFonts w:ascii="Tw Cen MT" w:eastAsia="Poppins" w:hAnsi="Tw Cen MT" w:cs="Poppins"/>
          <w:sz w:val="22"/>
          <w:szCs w:val="22"/>
        </w:rPr>
      </w:pPr>
      <w:sdt>
        <w:sdtPr>
          <w:rPr>
            <w:rFonts w:ascii="Tw Cen MT" w:eastAsia="Poppins" w:hAnsi="Tw Cen MT" w:cs="Poppins"/>
            <w:sz w:val="22"/>
            <w:szCs w:val="22"/>
          </w:rPr>
          <w:id w:val="214053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24E">
            <w:rPr>
              <w:rFonts w:ascii="MS Gothic" w:eastAsia="MS Gothic" w:hAnsi="MS Gothic" w:cs="Poppins" w:hint="eastAsia"/>
              <w:sz w:val="22"/>
              <w:szCs w:val="22"/>
            </w:rPr>
            <w:t>☐</w:t>
          </w:r>
        </w:sdtContent>
      </w:sdt>
      <w:r w:rsidR="00993E9C">
        <w:rPr>
          <w:rFonts w:ascii="Tw Cen MT" w:eastAsia="Poppins" w:hAnsi="Tw Cen MT" w:cs="Poppins"/>
          <w:sz w:val="22"/>
          <w:szCs w:val="22"/>
        </w:rPr>
        <w:t xml:space="preserve">Returned to student in a sealed and </w:t>
      </w:r>
      <w:r w:rsidR="000F4D4C" w:rsidRPr="00A01EDA">
        <w:rPr>
          <w:rFonts w:ascii="Tw Cen MT" w:eastAsia="Poppins" w:hAnsi="Tw Cen MT" w:cs="Poppins"/>
          <w:sz w:val="22"/>
          <w:szCs w:val="22"/>
        </w:rPr>
        <w:t>signed envelope</w:t>
      </w:r>
      <w:r w:rsidR="009E2C65">
        <w:rPr>
          <w:rFonts w:ascii="Tw Cen MT" w:eastAsia="Poppins" w:hAnsi="Tw Cen MT" w:cs="Poppins"/>
          <w:sz w:val="22"/>
          <w:szCs w:val="22"/>
        </w:rPr>
        <w:tab/>
      </w:r>
      <w:sdt>
        <w:sdtPr>
          <w:rPr>
            <w:rFonts w:ascii="Tw Cen MT" w:eastAsia="Poppins" w:hAnsi="Tw Cen MT" w:cs="Poppins"/>
            <w:sz w:val="22"/>
            <w:szCs w:val="22"/>
          </w:rPr>
          <w:id w:val="195514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C65">
            <w:rPr>
              <w:rFonts w:ascii="MS Gothic" w:eastAsia="MS Gothic" w:hAnsi="MS Gothic" w:cs="Poppins" w:hint="eastAsia"/>
              <w:sz w:val="22"/>
              <w:szCs w:val="22"/>
            </w:rPr>
            <w:t>☐</w:t>
          </w:r>
        </w:sdtContent>
      </w:sdt>
      <w:r w:rsidR="00E0060A">
        <w:rPr>
          <w:rFonts w:ascii="Tw Cen MT" w:eastAsia="Poppins" w:hAnsi="Tw Cen MT" w:cs="Poppins"/>
          <w:sz w:val="22"/>
          <w:szCs w:val="22"/>
        </w:rPr>
        <w:t>Given to school counselor</w:t>
      </w:r>
    </w:p>
    <w:p w:rsidR="005D055D" w:rsidRPr="00A01EDA" w:rsidRDefault="00943523" w:rsidP="009E2C65">
      <w:pPr>
        <w:tabs>
          <w:tab w:val="left" w:pos="7920"/>
          <w:tab w:val="left" w:pos="8640"/>
        </w:tabs>
        <w:rPr>
          <w:rFonts w:ascii="Tw Cen MT" w:eastAsia="Poppins" w:hAnsi="Tw Cen MT" w:cs="Poppins"/>
          <w:sz w:val="22"/>
          <w:szCs w:val="22"/>
        </w:rPr>
      </w:pPr>
      <w:sdt>
        <w:sdtPr>
          <w:rPr>
            <w:rFonts w:ascii="Tw Cen MT" w:eastAsia="Poppins" w:hAnsi="Tw Cen MT" w:cs="Poppins"/>
            <w:sz w:val="22"/>
            <w:szCs w:val="22"/>
          </w:rPr>
          <w:id w:val="-15638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C65">
            <w:rPr>
              <w:rFonts w:ascii="MS Gothic" w:eastAsia="MS Gothic" w:hAnsi="MS Gothic" w:cs="Poppins" w:hint="eastAsia"/>
              <w:sz w:val="22"/>
              <w:szCs w:val="22"/>
            </w:rPr>
            <w:t>☐</w:t>
          </w:r>
        </w:sdtContent>
      </w:sdt>
      <w:r w:rsidR="000F4D4C" w:rsidRPr="00A01EDA">
        <w:rPr>
          <w:rFonts w:ascii="Tw Cen MT" w:eastAsia="Poppins" w:hAnsi="Tw Cen MT" w:cs="Poppins"/>
          <w:sz w:val="22"/>
          <w:szCs w:val="22"/>
        </w:rPr>
        <w:t>Maile</w:t>
      </w:r>
      <w:r w:rsidR="009E2C65">
        <w:rPr>
          <w:rFonts w:ascii="Tw Cen MT" w:eastAsia="Poppins" w:hAnsi="Tw Cen MT" w:cs="Poppins"/>
          <w:sz w:val="22"/>
          <w:szCs w:val="22"/>
        </w:rPr>
        <w:t xml:space="preserve">d to  </w:t>
      </w:r>
      <w:r w:rsidR="009E2C65">
        <w:rPr>
          <w:rFonts w:ascii="Tw Cen MT" w:eastAsia="Poppins" w:hAnsi="Tw Cen MT" w:cs="Poppins"/>
        </w:rPr>
        <w:object w:dxaOrig="2865" w:dyaOrig="360">
          <v:shape id="_x0000_i1053" type="#_x0000_t75" style="width:375.1pt;height:18pt" o:ole="">
            <v:imagedata r:id="rId15" o:title=""/>
          </v:shape>
          <w:control r:id="rId16" w:name="TextBox7" w:shapeid="_x0000_i1053"/>
        </w:object>
      </w:r>
    </w:p>
    <w:p w:rsidR="005D055D" w:rsidRPr="00A01EDA" w:rsidRDefault="00943523" w:rsidP="00641F99">
      <w:pPr>
        <w:rPr>
          <w:rFonts w:ascii="Tw Cen MT" w:eastAsia="Poppins" w:hAnsi="Tw Cen MT" w:cs="Poppins"/>
          <w:sz w:val="22"/>
          <w:szCs w:val="22"/>
        </w:rPr>
      </w:pPr>
      <w:sdt>
        <w:sdtPr>
          <w:rPr>
            <w:rFonts w:ascii="Tw Cen MT" w:eastAsia="Poppins" w:hAnsi="Tw Cen MT" w:cs="Poppins"/>
            <w:sz w:val="22"/>
            <w:szCs w:val="22"/>
          </w:rPr>
          <w:id w:val="167630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C65">
            <w:rPr>
              <w:rFonts w:ascii="MS Gothic" w:eastAsia="MS Gothic" w:hAnsi="MS Gothic" w:cs="Poppins" w:hint="eastAsia"/>
              <w:sz w:val="22"/>
              <w:szCs w:val="22"/>
            </w:rPr>
            <w:t>☐</w:t>
          </w:r>
        </w:sdtContent>
      </w:sdt>
      <w:r w:rsidR="000F4D4C" w:rsidRPr="00A01EDA">
        <w:rPr>
          <w:rFonts w:ascii="Tw Cen MT" w:eastAsia="Poppins" w:hAnsi="Tw Cen MT" w:cs="Poppins"/>
          <w:sz w:val="22"/>
          <w:szCs w:val="22"/>
        </w:rPr>
        <w:t>Submitted online to email, we</w:t>
      </w:r>
      <w:r w:rsidR="009E2C65">
        <w:rPr>
          <w:rFonts w:ascii="Tw Cen MT" w:eastAsia="Poppins" w:hAnsi="Tw Cen MT" w:cs="Poppins"/>
          <w:sz w:val="22"/>
          <w:szCs w:val="22"/>
        </w:rPr>
        <w:t xml:space="preserve">bsite, etc.  </w:t>
      </w:r>
      <w:r w:rsidR="009E2C65">
        <w:rPr>
          <w:rFonts w:ascii="Tw Cen MT" w:eastAsia="Poppins" w:hAnsi="Tw Cen MT" w:cs="Poppins"/>
        </w:rPr>
        <w:object w:dxaOrig="2865" w:dyaOrig="360">
          <v:shape id="_x0000_i1054" type="#_x0000_t75" style="width:247.6pt;height:18pt" o:ole="">
            <v:imagedata r:id="rId17" o:title=""/>
          </v:shape>
          <w:control r:id="rId18" w:name="TextBox8" w:shapeid="_x0000_i1054"/>
        </w:object>
      </w:r>
    </w:p>
    <w:p w:rsidR="009E2C65" w:rsidRDefault="009E2C65" w:rsidP="00641F99">
      <w:pPr>
        <w:rPr>
          <w:rFonts w:ascii="Tw Cen MT" w:eastAsia="Poppins" w:hAnsi="Tw Cen MT" w:cs="Poppins"/>
          <w:sz w:val="22"/>
          <w:szCs w:val="22"/>
        </w:rPr>
      </w:pPr>
    </w:p>
    <w:p w:rsidR="009E2C65" w:rsidRDefault="009E2C65" w:rsidP="00641F99">
      <w:pPr>
        <w:rPr>
          <w:rFonts w:ascii="Tw Cen MT" w:eastAsia="Poppins" w:hAnsi="Tw Cen MT" w:cs="Poppins"/>
          <w:sz w:val="22"/>
          <w:szCs w:val="22"/>
        </w:rPr>
      </w:pPr>
    </w:p>
    <w:p w:rsidR="005D055D" w:rsidRPr="00A01EDA" w:rsidRDefault="000F4D4C" w:rsidP="00641F99">
      <w:pPr>
        <w:rPr>
          <w:rFonts w:ascii="Tw Cen MT" w:eastAsia="Poppins" w:hAnsi="Tw Cen MT" w:cs="Poppins"/>
          <w:sz w:val="22"/>
          <w:szCs w:val="22"/>
        </w:rPr>
      </w:pPr>
      <w:r w:rsidRPr="00A01EDA">
        <w:rPr>
          <w:rFonts w:ascii="Tw Cen MT" w:eastAsia="Poppins" w:hAnsi="Tw Cen MT" w:cs="Poppins"/>
          <w:sz w:val="22"/>
          <w:szCs w:val="22"/>
        </w:rPr>
        <w:t>Cumu</w:t>
      </w:r>
      <w:r w:rsidR="00993E9C">
        <w:rPr>
          <w:rFonts w:ascii="Tw Cen MT" w:eastAsia="Poppins" w:hAnsi="Tw Cen MT" w:cs="Poppins"/>
          <w:sz w:val="22"/>
          <w:szCs w:val="22"/>
        </w:rPr>
        <w:t>lative w</w:t>
      </w:r>
      <w:r w:rsidR="00E0060A">
        <w:rPr>
          <w:rFonts w:ascii="Tw Cen MT" w:eastAsia="Poppins" w:hAnsi="Tw Cen MT" w:cs="Poppins"/>
          <w:sz w:val="22"/>
          <w:szCs w:val="22"/>
        </w:rPr>
        <w:t xml:space="preserve">eighted GPA  </w:t>
      </w:r>
      <w:r w:rsidR="00E0060A">
        <w:rPr>
          <w:rFonts w:ascii="Tw Cen MT" w:eastAsia="Poppins" w:hAnsi="Tw Cen MT" w:cs="Poppins"/>
        </w:rPr>
        <w:object w:dxaOrig="2865" w:dyaOrig="360">
          <v:shape id="_x0000_i1055" type="#_x0000_t75" style="width:1in;height:18pt" o:ole="">
            <v:imagedata r:id="rId8" o:title=""/>
          </v:shape>
          <w:control r:id="rId19" w:name="TextBox9" w:shapeid="_x0000_i1055"/>
        </w:object>
      </w:r>
      <w:r w:rsidR="00E0060A">
        <w:rPr>
          <w:rFonts w:ascii="Tw Cen MT" w:eastAsia="Poppins" w:hAnsi="Tw Cen MT" w:cs="Poppins"/>
          <w:sz w:val="22"/>
          <w:szCs w:val="22"/>
        </w:rPr>
        <w:tab/>
        <w:t xml:space="preserve">    </w:t>
      </w:r>
      <w:r w:rsidR="008749B9">
        <w:rPr>
          <w:rFonts w:ascii="Tw Cen MT" w:eastAsia="Poppins" w:hAnsi="Tw Cen MT" w:cs="Poppins"/>
          <w:sz w:val="22"/>
          <w:szCs w:val="22"/>
        </w:rPr>
        <w:tab/>
      </w:r>
      <w:r w:rsidRPr="00A01EDA">
        <w:rPr>
          <w:rFonts w:ascii="Tw Cen MT" w:eastAsia="Poppins" w:hAnsi="Tw Cen MT" w:cs="Poppins"/>
          <w:sz w:val="22"/>
          <w:szCs w:val="22"/>
        </w:rPr>
        <w:t>Cumula</w:t>
      </w:r>
      <w:r w:rsidR="00993E9C">
        <w:rPr>
          <w:rFonts w:ascii="Tw Cen MT" w:eastAsia="Poppins" w:hAnsi="Tw Cen MT" w:cs="Poppins"/>
          <w:sz w:val="22"/>
          <w:szCs w:val="22"/>
        </w:rPr>
        <w:t>tive u</w:t>
      </w:r>
      <w:r w:rsidR="00E0060A">
        <w:rPr>
          <w:rFonts w:ascii="Tw Cen MT" w:eastAsia="Poppins" w:hAnsi="Tw Cen MT" w:cs="Poppins"/>
          <w:sz w:val="22"/>
          <w:szCs w:val="22"/>
        </w:rPr>
        <w:t xml:space="preserve">nweighted GPA  </w:t>
      </w:r>
      <w:r w:rsidR="00E0060A">
        <w:rPr>
          <w:rFonts w:ascii="Tw Cen MT" w:eastAsia="Poppins" w:hAnsi="Tw Cen MT" w:cs="Poppins"/>
        </w:rPr>
        <w:object w:dxaOrig="2865" w:dyaOrig="360">
          <v:shape id="_x0000_i1056" type="#_x0000_t75" style="width:1in;height:18pt" o:ole="">
            <v:imagedata r:id="rId8" o:title=""/>
          </v:shape>
          <w:control r:id="rId20" w:name="TextBox10" w:shapeid="_x0000_i1056"/>
        </w:object>
      </w:r>
    </w:p>
    <w:p w:rsidR="005D055D" w:rsidRPr="008749B9" w:rsidRDefault="00E0060A" w:rsidP="00641F99">
      <w:pPr>
        <w:rPr>
          <w:rFonts w:ascii="Tw Cen MT" w:eastAsia="Poppins" w:hAnsi="Tw Cen MT" w:cs="Poppins"/>
          <w:i/>
          <w:sz w:val="22"/>
          <w:szCs w:val="22"/>
        </w:rPr>
      </w:pPr>
      <w:r>
        <w:rPr>
          <w:rFonts w:ascii="Tw Cen MT" w:eastAsia="Poppins" w:hAnsi="Tw Cen MT" w:cs="Poppins"/>
          <w:sz w:val="22"/>
          <w:szCs w:val="22"/>
        </w:rPr>
        <w:t>2018-19 Courses</w:t>
      </w:r>
      <w:r w:rsidR="008749B9">
        <w:rPr>
          <w:rFonts w:ascii="Tw Cen MT" w:eastAsia="Poppins" w:hAnsi="Tw Cen MT" w:cs="Poppins"/>
          <w:sz w:val="22"/>
          <w:szCs w:val="22"/>
        </w:rPr>
        <w:t xml:space="preserve"> </w:t>
      </w:r>
      <w:r w:rsidR="008749B9">
        <w:rPr>
          <w:rFonts w:ascii="Tw Cen MT" w:eastAsia="Poppins" w:hAnsi="Tw Cen MT" w:cs="Poppins"/>
          <w:i/>
          <w:sz w:val="22"/>
          <w:szCs w:val="22"/>
        </w:rPr>
        <w:t>(You may attach a</w:t>
      </w:r>
      <w:r w:rsidR="00936DEB">
        <w:rPr>
          <w:rFonts w:ascii="Tw Cen MT" w:eastAsia="Poppins" w:hAnsi="Tw Cen MT" w:cs="Poppins"/>
          <w:i/>
          <w:sz w:val="22"/>
          <w:szCs w:val="22"/>
        </w:rPr>
        <w:t>n</w:t>
      </w:r>
      <w:r w:rsidR="008749B9">
        <w:rPr>
          <w:rFonts w:ascii="Tw Cen MT" w:eastAsia="Poppins" w:hAnsi="Tw Cen MT" w:cs="Poppins"/>
          <w:i/>
          <w:sz w:val="22"/>
          <w:szCs w:val="22"/>
        </w:rPr>
        <w:t xml:space="preserve"> </w:t>
      </w:r>
      <w:r w:rsidR="00936DEB">
        <w:rPr>
          <w:rFonts w:ascii="Tw Cen MT" w:eastAsia="Poppins" w:hAnsi="Tw Cen MT" w:cs="Poppins"/>
          <w:i/>
          <w:sz w:val="22"/>
          <w:szCs w:val="22"/>
        </w:rPr>
        <w:t xml:space="preserve">unofficial </w:t>
      </w:r>
      <w:r w:rsidR="008749B9">
        <w:rPr>
          <w:rFonts w:ascii="Tw Cen MT" w:eastAsia="Poppins" w:hAnsi="Tw Cen MT" w:cs="Poppins"/>
          <w:i/>
          <w:sz w:val="22"/>
          <w:szCs w:val="22"/>
        </w:rPr>
        <w:t>transcript instead.)</w:t>
      </w:r>
    </w:p>
    <w:p w:rsidR="008749B9" w:rsidRDefault="008749B9" w:rsidP="008749B9">
      <w:pPr>
        <w:tabs>
          <w:tab w:val="left" w:pos="2880"/>
        </w:tabs>
        <w:rPr>
          <w:rFonts w:ascii="Tw Cen MT" w:eastAsia="Poppins" w:hAnsi="Tw Cen MT" w:cs="Poppins"/>
          <w:sz w:val="22"/>
          <w:szCs w:val="22"/>
        </w:rPr>
      </w:pPr>
      <w:r>
        <w:rPr>
          <w:rFonts w:ascii="Tw Cen MT" w:eastAsia="Poppins" w:hAnsi="Tw Cen MT" w:cs="Poppins"/>
        </w:rPr>
        <w:object w:dxaOrig="2865" w:dyaOrig="360">
          <v:shape id="_x0000_i1057" type="#_x0000_t75" style="width:143.05pt;height:18pt" o:ole="">
            <v:imagedata r:id="rId6" o:title=""/>
          </v:shape>
          <w:control r:id="rId21" w:name="TextBox11" w:shapeid="_x0000_i1057"/>
        </w:object>
      </w:r>
      <w:r>
        <w:rPr>
          <w:rFonts w:ascii="Tw Cen MT" w:eastAsia="Poppins" w:hAnsi="Tw Cen MT" w:cs="Poppins"/>
          <w:sz w:val="22"/>
          <w:szCs w:val="22"/>
        </w:rPr>
        <w:tab/>
      </w:r>
      <w:r>
        <w:rPr>
          <w:rFonts w:ascii="Tw Cen MT" w:eastAsia="Poppins" w:hAnsi="Tw Cen MT" w:cs="Poppins"/>
          <w:sz w:val="22"/>
          <w:szCs w:val="22"/>
        </w:rPr>
        <w:tab/>
      </w:r>
      <w:r>
        <w:rPr>
          <w:rFonts w:ascii="Tw Cen MT" w:eastAsia="Poppins" w:hAnsi="Tw Cen MT" w:cs="Poppins"/>
          <w:sz w:val="22"/>
          <w:szCs w:val="22"/>
        </w:rPr>
        <w:tab/>
      </w:r>
      <w:r>
        <w:rPr>
          <w:rFonts w:ascii="Tw Cen MT" w:eastAsia="Poppins" w:hAnsi="Tw Cen MT" w:cs="Poppins"/>
          <w:sz w:val="22"/>
          <w:szCs w:val="22"/>
        </w:rPr>
        <w:tab/>
      </w:r>
      <w:r>
        <w:rPr>
          <w:rFonts w:ascii="Tw Cen MT" w:eastAsia="Poppins" w:hAnsi="Tw Cen MT" w:cs="Poppins"/>
        </w:rPr>
        <w:object w:dxaOrig="2865" w:dyaOrig="360">
          <v:shape id="_x0000_i1058" type="#_x0000_t75" style="width:2in;height:18pt" o:ole="">
            <v:imagedata r:id="rId22" o:title=""/>
          </v:shape>
          <w:control r:id="rId23" w:name="TextBox12" w:shapeid="_x0000_i1058"/>
        </w:object>
      </w:r>
    </w:p>
    <w:p w:rsidR="008749B9" w:rsidRDefault="008749B9" w:rsidP="008749B9">
      <w:pPr>
        <w:tabs>
          <w:tab w:val="left" w:pos="2880"/>
        </w:tabs>
        <w:rPr>
          <w:rFonts w:ascii="Tw Cen MT" w:eastAsia="Poppins" w:hAnsi="Tw Cen MT" w:cs="Poppins"/>
          <w:sz w:val="22"/>
          <w:szCs w:val="22"/>
        </w:rPr>
      </w:pPr>
      <w:r>
        <w:rPr>
          <w:rFonts w:ascii="Tw Cen MT" w:eastAsia="Poppins" w:hAnsi="Tw Cen MT" w:cs="Poppins"/>
        </w:rPr>
        <w:object w:dxaOrig="2865" w:dyaOrig="360">
          <v:shape id="_x0000_i1059" type="#_x0000_t75" style="width:143.05pt;height:18pt" o:ole="">
            <v:imagedata r:id="rId6" o:title=""/>
          </v:shape>
          <w:control r:id="rId24" w:name="TextBox13" w:shapeid="_x0000_i1059"/>
        </w:object>
      </w:r>
      <w:r>
        <w:rPr>
          <w:rFonts w:ascii="Tw Cen MT" w:eastAsia="Poppins" w:hAnsi="Tw Cen MT" w:cs="Poppins"/>
          <w:sz w:val="22"/>
          <w:szCs w:val="22"/>
        </w:rPr>
        <w:tab/>
      </w:r>
      <w:r>
        <w:rPr>
          <w:rFonts w:ascii="Tw Cen MT" w:eastAsia="Poppins" w:hAnsi="Tw Cen MT" w:cs="Poppins"/>
          <w:sz w:val="22"/>
          <w:szCs w:val="22"/>
        </w:rPr>
        <w:tab/>
      </w:r>
      <w:r>
        <w:rPr>
          <w:rFonts w:ascii="Tw Cen MT" w:eastAsia="Poppins" w:hAnsi="Tw Cen MT" w:cs="Poppins"/>
          <w:sz w:val="22"/>
          <w:szCs w:val="22"/>
        </w:rPr>
        <w:tab/>
      </w:r>
      <w:r>
        <w:rPr>
          <w:rFonts w:ascii="Tw Cen MT" w:eastAsia="Poppins" w:hAnsi="Tw Cen MT" w:cs="Poppins"/>
          <w:sz w:val="22"/>
          <w:szCs w:val="22"/>
        </w:rPr>
        <w:tab/>
      </w:r>
      <w:r>
        <w:rPr>
          <w:rFonts w:ascii="Tw Cen MT" w:eastAsia="Poppins" w:hAnsi="Tw Cen MT" w:cs="Poppins"/>
        </w:rPr>
        <w:object w:dxaOrig="2865" w:dyaOrig="360">
          <v:shape id="_x0000_i1060" type="#_x0000_t75" style="width:2in;height:18pt" o:ole="">
            <v:imagedata r:id="rId22" o:title=""/>
          </v:shape>
          <w:control r:id="rId25" w:name="TextBox14" w:shapeid="_x0000_i1060"/>
        </w:object>
      </w:r>
    </w:p>
    <w:p w:rsidR="008749B9" w:rsidRDefault="008749B9" w:rsidP="008749B9">
      <w:pPr>
        <w:tabs>
          <w:tab w:val="left" w:pos="2880"/>
        </w:tabs>
        <w:rPr>
          <w:rFonts w:ascii="Tw Cen MT" w:eastAsia="Poppins" w:hAnsi="Tw Cen MT" w:cs="Poppins"/>
          <w:sz w:val="22"/>
          <w:szCs w:val="22"/>
        </w:rPr>
      </w:pPr>
      <w:r>
        <w:rPr>
          <w:rFonts w:ascii="Tw Cen MT" w:eastAsia="Poppins" w:hAnsi="Tw Cen MT" w:cs="Poppins"/>
        </w:rPr>
        <w:object w:dxaOrig="2865" w:dyaOrig="360">
          <v:shape id="_x0000_i1061" type="#_x0000_t75" style="width:143.05pt;height:18pt" o:ole="">
            <v:imagedata r:id="rId6" o:title=""/>
          </v:shape>
          <w:control r:id="rId26" w:name="TextBox15" w:shapeid="_x0000_i1061"/>
        </w:object>
      </w:r>
      <w:r>
        <w:rPr>
          <w:rFonts w:ascii="Tw Cen MT" w:eastAsia="Poppins" w:hAnsi="Tw Cen MT" w:cs="Poppins"/>
          <w:sz w:val="22"/>
          <w:szCs w:val="22"/>
        </w:rPr>
        <w:tab/>
      </w:r>
      <w:r>
        <w:rPr>
          <w:rFonts w:ascii="Tw Cen MT" w:eastAsia="Poppins" w:hAnsi="Tw Cen MT" w:cs="Poppins"/>
          <w:sz w:val="22"/>
          <w:szCs w:val="22"/>
        </w:rPr>
        <w:tab/>
      </w:r>
      <w:r>
        <w:rPr>
          <w:rFonts w:ascii="Tw Cen MT" w:eastAsia="Poppins" w:hAnsi="Tw Cen MT" w:cs="Poppins"/>
          <w:sz w:val="22"/>
          <w:szCs w:val="22"/>
        </w:rPr>
        <w:tab/>
      </w:r>
      <w:r>
        <w:rPr>
          <w:rFonts w:ascii="Tw Cen MT" w:eastAsia="Poppins" w:hAnsi="Tw Cen MT" w:cs="Poppins"/>
          <w:sz w:val="22"/>
          <w:szCs w:val="22"/>
        </w:rPr>
        <w:tab/>
      </w:r>
      <w:r>
        <w:rPr>
          <w:rFonts w:ascii="Tw Cen MT" w:eastAsia="Poppins" w:hAnsi="Tw Cen MT" w:cs="Poppins"/>
        </w:rPr>
        <w:object w:dxaOrig="2865" w:dyaOrig="360">
          <v:shape id="_x0000_i1062" type="#_x0000_t75" style="width:2in;height:18pt" o:ole="">
            <v:imagedata r:id="rId22" o:title=""/>
          </v:shape>
          <w:control r:id="rId27" w:name="TextBox16" w:shapeid="_x0000_i1062"/>
        </w:object>
      </w:r>
    </w:p>
    <w:p w:rsidR="008749B9" w:rsidRDefault="008749B9" w:rsidP="008749B9">
      <w:pPr>
        <w:tabs>
          <w:tab w:val="left" w:pos="2880"/>
        </w:tabs>
        <w:rPr>
          <w:rFonts w:ascii="Tw Cen MT" w:eastAsia="Poppins" w:hAnsi="Tw Cen MT" w:cs="Poppins"/>
          <w:sz w:val="22"/>
          <w:szCs w:val="22"/>
        </w:rPr>
      </w:pPr>
      <w:r>
        <w:rPr>
          <w:rFonts w:ascii="Tw Cen MT" w:eastAsia="Poppins" w:hAnsi="Tw Cen MT" w:cs="Poppins"/>
        </w:rPr>
        <w:object w:dxaOrig="2865" w:dyaOrig="360">
          <v:shape id="_x0000_i1063" type="#_x0000_t75" style="width:143.05pt;height:18pt" o:ole="">
            <v:imagedata r:id="rId6" o:title=""/>
          </v:shape>
          <w:control r:id="rId28" w:name="TextBox17" w:shapeid="_x0000_i1063"/>
        </w:object>
      </w:r>
      <w:r>
        <w:rPr>
          <w:rFonts w:ascii="Tw Cen MT" w:eastAsia="Poppins" w:hAnsi="Tw Cen MT" w:cs="Poppins"/>
          <w:sz w:val="22"/>
          <w:szCs w:val="22"/>
        </w:rPr>
        <w:tab/>
      </w:r>
      <w:r>
        <w:rPr>
          <w:rFonts w:ascii="Tw Cen MT" w:eastAsia="Poppins" w:hAnsi="Tw Cen MT" w:cs="Poppins"/>
          <w:sz w:val="22"/>
          <w:szCs w:val="22"/>
        </w:rPr>
        <w:tab/>
      </w:r>
      <w:r>
        <w:rPr>
          <w:rFonts w:ascii="Tw Cen MT" w:eastAsia="Poppins" w:hAnsi="Tw Cen MT" w:cs="Poppins"/>
          <w:sz w:val="22"/>
          <w:szCs w:val="22"/>
        </w:rPr>
        <w:tab/>
      </w:r>
      <w:r>
        <w:rPr>
          <w:rFonts w:ascii="Tw Cen MT" w:eastAsia="Poppins" w:hAnsi="Tw Cen MT" w:cs="Poppins"/>
          <w:sz w:val="22"/>
          <w:szCs w:val="22"/>
        </w:rPr>
        <w:tab/>
      </w:r>
      <w:r>
        <w:rPr>
          <w:rFonts w:ascii="Tw Cen MT" w:eastAsia="Poppins" w:hAnsi="Tw Cen MT" w:cs="Poppins"/>
        </w:rPr>
        <w:object w:dxaOrig="2865" w:dyaOrig="360">
          <v:shape id="_x0000_i1064" type="#_x0000_t75" style="width:2in;height:18pt" o:ole="">
            <v:imagedata r:id="rId22" o:title=""/>
          </v:shape>
          <w:control r:id="rId29" w:name="TextBox18" w:shapeid="_x0000_i1064"/>
        </w:object>
      </w:r>
    </w:p>
    <w:p w:rsidR="008749B9" w:rsidRDefault="008749B9" w:rsidP="00641F99">
      <w:pPr>
        <w:rPr>
          <w:rFonts w:ascii="Tw Cen MT" w:eastAsia="Poppins" w:hAnsi="Tw Cen MT" w:cs="Poppins"/>
          <w:sz w:val="22"/>
          <w:szCs w:val="22"/>
        </w:rPr>
      </w:pPr>
    </w:p>
    <w:p w:rsidR="0023427E" w:rsidRDefault="0023427E" w:rsidP="00641F99">
      <w:pPr>
        <w:rPr>
          <w:rFonts w:ascii="Tw Cen MT" w:eastAsia="Poppins" w:hAnsi="Tw Cen MT" w:cs="Poppins"/>
          <w:sz w:val="22"/>
          <w:szCs w:val="22"/>
        </w:rPr>
      </w:pPr>
    </w:p>
    <w:p w:rsidR="005D055D" w:rsidRPr="00E037C4" w:rsidRDefault="001B67F7" w:rsidP="00641F99">
      <w:pPr>
        <w:rPr>
          <w:rFonts w:ascii="Tw Cen MT" w:eastAsia="Poppins" w:hAnsi="Tw Cen MT" w:cs="Poppins"/>
          <w:i/>
          <w:sz w:val="22"/>
          <w:szCs w:val="22"/>
        </w:rPr>
      </w:pPr>
      <w:r w:rsidRPr="00E037C4">
        <w:rPr>
          <w:rFonts w:ascii="Tw Cen MT" w:eastAsia="Poppins" w:hAnsi="Tw Cen MT" w:cs="Poppins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5CE6B" wp14:editId="5C2C8263">
                <wp:simplePos x="0" y="0"/>
                <wp:positionH relativeFrom="column">
                  <wp:posOffset>6179</wp:posOffset>
                </wp:positionH>
                <wp:positionV relativeFrom="paragraph">
                  <wp:posOffset>142515</wp:posOffset>
                </wp:positionV>
                <wp:extent cx="5974492" cy="598805"/>
                <wp:effectExtent l="0" t="0" r="2667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492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DEB" w:rsidRPr="00E037C4" w:rsidRDefault="00936DEB">
                            <w:pPr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pt;margin-top:11.2pt;width:470.4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" fillcolor="white [3201]" strokeweight=".5pt">
                <v:textbox>
                  <w:txbxContent>
                    <w:p w:rsidR="00936DEB" w:rsidRPr="00E037C4" w:rsidRDefault="00936DEB">
                      <w:pPr>
                        <w:rPr>
                          <w:rFonts w:ascii="Tw Cen MT" w:hAnsi="Tw Cen M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E9C">
        <w:rPr>
          <w:rFonts w:ascii="Tw Cen MT" w:eastAsia="Poppins" w:hAnsi="Tw Cen MT" w:cs="Poppins"/>
          <w:sz w:val="22"/>
          <w:szCs w:val="22"/>
        </w:rPr>
        <w:t xml:space="preserve">What are your goals </w:t>
      </w:r>
      <w:r w:rsidR="000F4D4C" w:rsidRPr="00A01EDA">
        <w:rPr>
          <w:rFonts w:ascii="Tw Cen MT" w:eastAsia="Poppins" w:hAnsi="Tw Cen MT" w:cs="Poppins"/>
          <w:sz w:val="22"/>
          <w:szCs w:val="22"/>
        </w:rPr>
        <w:t>after graduation (e.g., college major, career, etc.)?</w:t>
      </w:r>
    </w:p>
    <w:p w:rsidR="00E037C4" w:rsidRPr="00E037C4" w:rsidRDefault="00E037C4" w:rsidP="00641F99">
      <w:pPr>
        <w:rPr>
          <w:rFonts w:ascii="Tw Cen MT" w:eastAsia="Poppins" w:hAnsi="Tw Cen MT" w:cs="Poppins"/>
          <w:i/>
          <w:sz w:val="22"/>
          <w:szCs w:val="22"/>
        </w:rPr>
      </w:pPr>
    </w:p>
    <w:p w:rsidR="00E037C4" w:rsidRPr="00E037C4" w:rsidRDefault="00E037C4" w:rsidP="00641F99">
      <w:pPr>
        <w:rPr>
          <w:rFonts w:ascii="Tw Cen MT" w:eastAsia="Poppins" w:hAnsi="Tw Cen MT" w:cs="Poppins"/>
          <w:i/>
          <w:sz w:val="22"/>
          <w:szCs w:val="22"/>
        </w:rPr>
      </w:pPr>
    </w:p>
    <w:p w:rsidR="00E037C4" w:rsidRPr="00E037C4" w:rsidRDefault="00E037C4" w:rsidP="00641F99">
      <w:pPr>
        <w:rPr>
          <w:rFonts w:ascii="Tw Cen MT" w:eastAsia="Poppins" w:hAnsi="Tw Cen MT" w:cs="Poppins"/>
          <w:i/>
          <w:sz w:val="22"/>
          <w:szCs w:val="22"/>
        </w:rPr>
      </w:pPr>
    </w:p>
    <w:p w:rsidR="00E037C4" w:rsidRDefault="00E037C4" w:rsidP="00641F99">
      <w:pPr>
        <w:rPr>
          <w:rFonts w:ascii="Tw Cen MT" w:eastAsia="Poppins" w:hAnsi="Tw Cen MT" w:cs="Poppins"/>
          <w:sz w:val="22"/>
          <w:szCs w:val="22"/>
        </w:rPr>
      </w:pPr>
    </w:p>
    <w:p w:rsidR="00E037C4" w:rsidRDefault="00E037C4" w:rsidP="00641F99">
      <w:pPr>
        <w:rPr>
          <w:rFonts w:ascii="Tw Cen MT" w:eastAsia="Poppins" w:hAnsi="Tw Cen MT" w:cs="Poppins"/>
          <w:sz w:val="22"/>
          <w:szCs w:val="22"/>
        </w:rPr>
      </w:pPr>
    </w:p>
    <w:p w:rsidR="00F40798" w:rsidRDefault="00F40798" w:rsidP="00641F99">
      <w:pPr>
        <w:rPr>
          <w:rFonts w:ascii="Tw Cen MT" w:eastAsia="Poppins" w:hAnsi="Tw Cen MT" w:cs="Poppins"/>
          <w:sz w:val="22"/>
          <w:szCs w:val="22"/>
        </w:rPr>
      </w:pPr>
    </w:p>
    <w:p w:rsidR="005D055D" w:rsidRPr="00A01EDA" w:rsidRDefault="000F4D4C" w:rsidP="00641F99">
      <w:pPr>
        <w:rPr>
          <w:rFonts w:ascii="Tw Cen MT" w:eastAsia="Poppins" w:hAnsi="Tw Cen MT" w:cs="Poppins"/>
          <w:sz w:val="22"/>
          <w:szCs w:val="22"/>
        </w:rPr>
      </w:pPr>
      <w:r w:rsidRPr="00A01EDA">
        <w:rPr>
          <w:rFonts w:ascii="Tw Cen MT" w:eastAsia="Poppins" w:hAnsi="Tw Cen MT" w:cs="Poppins"/>
          <w:sz w:val="22"/>
          <w:szCs w:val="22"/>
        </w:rPr>
        <w:t>What four words best describe you?</w:t>
      </w:r>
    </w:p>
    <w:p w:rsidR="00F40798" w:rsidRDefault="00F40798" w:rsidP="00641F99">
      <w:pPr>
        <w:rPr>
          <w:rFonts w:ascii="Tw Cen MT" w:eastAsia="Poppins" w:hAnsi="Tw Cen MT" w:cs="Poppins"/>
          <w:sz w:val="22"/>
          <w:szCs w:val="22"/>
        </w:rPr>
      </w:pPr>
      <w:r>
        <w:rPr>
          <w:rFonts w:ascii="Tw Cen MT" w:eastAsia="Poppins" w:hAnsi="Tw Cen MT" w:cs="Poppins"/>
        </w:rPr>
        <w:object w:dxaOrig="2865" w:dyaOrig="360">
          <v:shape id="_x0000_i1065" type="#_x0000_t75" style="width:1in;height:18pt" o:ole="">
            <v:imagedata r:id="rId8" o:title=""/>
          </v:shape>
          <w:control r:id="rId30" w:name="TextBox19" w:shapeid="_x0000_i1065"/>
        </w:object>
      </w:r>
      <w:r>
        <w:rPr>
          <w:rFonts w:ascii="Tw Cen MT" w:eastAsia="Poppins" w:hAnsi="Tw Cen MT" w:cs="Poppins"/>
          <w:sz w:val="22"/>
          <w:szCs w:val="22"/>
        </w:rPr>
        <w:tab/>
      </w:r>
      <w:r>
        <w:rPr>
          <w:rFonts w:ascii="Tw Cen MT" w:eastAsia="Poppins" w:hAnsi="Tw Cen MT" w:cs="Poppins"/>
        </w:rPr>
        <w:object w:dxaOrig="2865" w:dyaOrig="360">
          <v:shape id="_x0000_i1066" type="#_x0000_t75" style="width:1in;height:18pt" o:ole="">
            <v:imagedata r:id="rId8" o:title=""/>
          </v:shape>
          <w:control r:id="rId31" w:name="TextBox20" w:shapeid="_x0000_i1066"/>
        </w:object>
      </w:r>
      <w:r>
        <w:rPr>
          <w:rFonts w:ascii="Tw Cen MT" w:eastAsia="Poppins" w:hAnsi="Tw Cen MT" w:cs="Poppins"/>
          <w:sz w:val="22"/>
          <w:szCs w:val="22"/>
        </w:rPr>
        <w:tab/>
      </w:r>
      <w:r>
        <w:rPr>
          <w:rFonts w:ascii="Tw Cen MT" w:eastAsia="Poppins" w:hAnsi="Tw Cen MT" w:cs="Poppins"/>
        </w:rPr>
        <w:object w:dxaOrig="2865" w:dyaOrig="360">
          <v:shape id="_x0000_i1067" type="#_x0000_t75" style="width:1in;height:18pt" o:ole="">
            <v:imagedata r:id="rId8" o:title=""/>
          </v:shape>
          <w:control r:id="rId32" w:name="TextBox21" w:shapeid="_x0000_i1067"/>
        </w:object>
      </w:r>
      <w:r>
        <w:rPr>
          <w:rFonts w:ascii="Tw Cen MT" w:eastAsia="Poppins" w:hAnsi="Tw Cen MT" w:cs="Poppins"/>
          <w:sz w:val="22"/>
          <w:szCs w:val="22"/>
        </w:rPr>
        <w:tab/>
      </w:r>
      <w:r>
        <w:rPr>
          <w:rFonts w:ascii="Tw Cen MT" w:eastAsia="Poppins" w:hAnsi="Tw Cen MT" w:cs="Poppins"/>
        </w:rPr>
        <w:object w:dxaOrig="2865" w:dyaOrig="360">
          <v:shape id="_x0000_i1068" type="#_x0000_t75" style="width:1in;height:18pt" o:ole="">
            <v:imagedata r:id="rId8" o:title=""/>
          </v:shape>
          <w:control r:id="rId33" w:name="TextBox22" w:shapeid="_x0000_i1068"/>
        </w:object>
      </w:r>
    </w:p>
    <w:p w:rsidR="00F40798" w:rsidRDefault="00F40798" w:rsidP="00641F99">
      <w:pPr>
        <w:rPr>
          <w:rFonts w:ascii="Tw Cen MT" w:eastAsia="Poppins" w:hAnsi="Tw Cen MT" w:cs="Poppins"/>
          <w:sz w:val="22"/>
          <w:szCs w:val="22"/>
        </w:rPr>
      </w:pPr>
    </w:p>
    <w:p w:rsidR="00F40798" w:rsidRDefault="00F40798" w:rsidP="00641F99">
      <w:pPr>
        <w:rPr>
          <w:rFonts w:ascii="Tw Cen MT" w:eastAsia="Poppins" w:hAnsi="Tw Cen MT" w:cs="Poppins"/>
          <w:sz w:val="22"/>
          <w:szCs w:val="22"/>
        </w:rPr>
      </w:pPr>
    </w:p>
    <w:p w:rsidR="005D055D" w:rsidRPr="00A01EDA" w:rsidRDefault="000F4D4C" w:rsidP="00936DEB">
      <w:pPr>
        <w:rPr>
          <w:rFonts w:ascii="Tw Cen MT" w:eastAsia="Poppins" w:hAnsi="Tw Cen MT" w:cs="Poppins"/>
          <w:sz w:val="22"/>
          <w:szCs w:val="22"/>
        </w:rPr>
      </w:pPr>
      <w:r w:rsidRPr="00A01EDA">
        <w:rPr>
          <w:rFonts w:ascii="Tw Cen MT" w:eastAsia="Poppins" w:hAnsi="Tw Cen MT" w:cs="Poppins"/>
          <w:sz w:val="22"/>
          <w:szCs w:val="22"/>
        </w:rPr>
        <w:t>List activities in which you participate (or</w:t>
      </w:r>
      <w:r w:rsidR="00936DEB">
        <w:rPr>
          <w:rFonts w:ascii="Tw Cen MT" w:eastAsia="Poppins" w:hAnsi="Tw Cen MT" w:cs="Poppins"/>
          <w:sz w:val="22"/>
          <w:szCs w:val="22"/>
        </w:rPr>
        <w:t xml:space="preserve"> have participated) on campus/</w:t>
      </w:r>
      <w:r w:rsidRPr="00A01EDA">
        <w:rPr>
          <w:rFonts w:ascii="Tw Cen MT" w:eastAsia="Poppins" w:hAnsi="Tw Cen MT" w:cs="Poppins"/>
          <w:sz w:val="22"/>
          <w:szCs w:val="22"/>
        </w:rPr>
        <w:t>in the community. Include grade levels, time commitment and formal/informal leadership positions held.</w:t>
      </w:r>
      <w:r w:rsidR="00936DEB">
        <w:rPr>
          <w:rFonts w:ascii="Tw Cen MT" w:eastAsia="Poppins" w:hAnsi="Tw Cen MT" w:cs="Poppins"/>
          <w:sz w:val="22"/>
          <w:szCs w:val="22"/>
        </w:rPr>
        <w:t xml:space="preserve"> </w:t>
      </w:r>
      <w:r w:rsidRPr="00A01EDA">
        <w:rPr>
          <w:rFonts w:ascii="Tw Cen MT" w:eastAsia="Poppins" w:hAnsi="Tw Cen MT" w:cs="Poppins"/>
          <w:i/>
          <w:sz w:val="22"/>
          <w:szCs w:val="22"/>
        </w:rPr>
        <w:t>You may attach a resume instead.</w:t>
      </w:r>
    </w:p>
    <w:p w:rsidR="00936DEB" w:rsidRDefault="00936DEB" w:rsidP="00641F99">
      <w:pPr>
        <w:rPr>
          <w:rFonts w:ascii="Tw Cen MT" w:eastAsia="Poppins" w:hAnsi="Tw Cen MT" w:cs="Poppins"/>
          <w:sz w:val="22"/>
          <w:szCs w:val="22"/>
        </w:rPr>
      </w:pPr>
    </w:p>
    <w:p w:rsidR="00936DEB" w:rsidRDefault="00150986" w:rsidP="00641F99">
      <w:pPr>
        <w:rPr>
          <w:rFonts w:ascii="Tw Cen MT" w:eastAsia="Poppins" w:hAnsi="Tw Cen MT" w:cs="Poppins"/>
          <w:sz w:val="22"/>
          <w:szCs w:val="22"/>
        </w:rPr>
      </w:pPr>
      <w:r>
        <w:rPr>
          <w:rFonts w:ascii="Tw Cen MT" w:eastAsia="Poppins" w:hAnsi="Tw Cen MT" w:cs="Poppins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91F3A" wp14:editId="095FA97F">
                <wp:simplePos x="0" y="0"/>
                <wp:positionH relativeFrom="column">
                  <wp:posOffset>-18415</wp:posOffset>
                </wp:positionH>
                <wp:positionV relativeFrom="paragraph">
                  <wp:posOffset>-73025</wp:posOffset>
                </wp:positionV>
                <wp:extent cx="6035675" cy="975360"/>
                <wp:effectExtent l="0" t="0" r="2222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675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51" w:rsidRPr="005F2651" w:rsidRDefault="005F2651">
                            <w:pPr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45pt;margin-top:-5.75pt;width:475.25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" fillcolor="white [3201]" strokeweight=".5pt">
                <v:textbox>
                  <w:txbxContent>
                    <w:p w:rsidR="005F2651" w:rsidRPr="005F2651" w:rsidRDefault="005F2651">
                      <w:pPr>
                        <w:rPr>
                          <w:rFonts w:ascii="Tw Cen MT" w:hAnsi="Tw Cen M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6DEB" w:rsidRDefault="00936DEB" w:rsidP="00641F99">
      <w:pPr>
        <w:rPr>
          <w:rFonts w:ascii="Tw Cen MT" w:eastAsia="Poppins" w:hAnsi="Tw Cen MT" w:cs="Poppins"/>
          <w:sz w:val="22"/>
          <w:szCs w:val="22"/>
        </w:rPr>
      </w:pPr>
    </w:p>
    <w:p w:rsidR="00936DEB" w:rsidRDefault="00936DEB" w:rsidP="00641F99">
      <w:pPr>
        <w:rPr>
          <w:rFonts w:ascii="Tw Cen MT" w:eastAsia="Poppins" w:hAnsi="Tw Cen MT" w:cs="Poppins"/>
          <w:sz w:val="22"/>
          <w:szCs w:val="22"/>
        </w:rPr>
      </w:pPr>
    </w:p>
    <w:p w:rsidR="00936DEB" w:rsidRDefault="00936DEB" w:rsidP="00641F99">
      <w:pPr>
        <w:rPr>
          <w:rFonts w:ascii="Tw Cen MT" w:eastAsia="Poppins" w:hAnsi="Tw Cen MT" w:cs="Poppins"/>
          <w:sz w:val="22"/>
          <w:szCs w:val="22"/>
        </w:rPr>
      </w:pPr>
    </w:p>
    <w:p w:rsidR="00936DEB" w:rsidRDefault="00936DEB" w:rsidP="00641F99">
      <w:pPr>
        <w:rPr>
          <w:rFonts w:ascii="Tw Cen MT" w:eastAsia="Poppins" w:hAnsi="Tw Cen MT" w:cs="Poppins"/>
          <w:sz w:val="22"/>
          <w:szCs w:val="22"/>
        </w:rPr>
      </w:pPr>
    </w:p>
    <w:p w:rsidR="00936DEB" w:rsidRDefault="00936DEB" w:rsidP="00641F99">
      <w:pPr>
        <w:rPr>
          <w:rFonts w:ascii="Tw Cen MT" w:eastAsia="Poppins" w:hAnsi="Tw Cen MT" w:cs="Poppins"/>
          <w:sz w:val="22"/>
          <w:szCs w:val="22"/>
        </w:rPr>
      </w:pPr>
    </w:p>
    <w:p w:rsidR="00936DEB" w:rsidRDefault="00936DEB" w:rsidP="00641F99">
      <w:pPr>
        <w:rPr>
          <w:rFonts w:ascii="Tw Cen MT" w:eastAsia="Poppins" w:hAnsi="Tw Cen MT" w:cs="Poppins"/>
          <w:sz w:val="22"/>
          <w:szCs w:val="22"/>
        </w:rPr>
      </w:pPr>
    </w:p>
    <w:p w:rsidR="00936DEB" w:rsidRDefault="00936DEB" w:rsidP="00641F99">
      <w:pPr>
        <w:rPr>
          <w:rFonts w:ascii="Tw Cen MT" w:eastAsia="Poppins" w:hAnsi="Tw Cen MT" w:cs="Poppins"/>
          <w:sz w:val="22"/>
          <w:szCs w:val="22"/>
        </w:rPr>
      </w:pPr>
    </w:p>
    <w:p w:rsidR="005D055D" w:rsidRPr="00A01EDA" w:rsidRDefault="00993E9C" w:rsidP="00936DEB">
      <w:pPr>
        <w:rPr>
          <w:rFonts w:ascii="Tw Cen MT" w:eastAsia="Poppins" w:hAnsi="Tw Cen MT" w:cs="Poppins"/>
          <w:sz w:val="22"/>
          <w:szCs w:val="22"/>
        </w:rPr>
      </w:pPr>
      <w:r>
        <w:rPr>
          <w:rFonts w:ascii="Tw Cen MT" w:eastAsia="Poppins" w:hAnsi="Tw Cen MT" w:cs="Poppins"/>
          <w:sz w:val="22"/>
          <w:szCs w:val="22"/>
        </w:rPr>
        <w:t>List individual/</w:t>
      </w:r>
      <w:r w:rsidR="000F4D4C" w:rsidRPr="00A01EDA">
        <w:rPr>
          <w:rFonts w:ascii="Tw Cen MT" w:eastAsia="Poppins" w:hAnsi="Tw Cen MT" w:cs="Poppins"/>
          <w:sz w:val="22"/>
          <w:szCs w:val="22"/>
        </w:rPr>
        <w:t>gr</w:t>
      </w:r>
      <w:r w:rsidR="00936DEB">
        <w:rPr>
          <w:rFonts w:ascii="Tw Cen MT" w:eastAsia="Poppins" w:hAnsi="Tw Cen MT" w:cs="Poppins"/>
          <w:sz w:val="22"/>
          <w:szCs w:val="22"/>
        </w:rPr>
        <w:t>oup recognitions received in/</w:t>
      </w:r>
      <w:r w:rsidR="000F4D4C" w:rsidRPr="00A01EDA">
        <w:rPr>
          <w:rFonts w:ascii="Tw Cen MT" w:eastAsia="Poppins" w:hAnsi="Tw Cen MT" w:cs="Poppins"/>
          <w:sz w:val="22"/>
          <w:szCs w:val="22"/>
        </w:rPr>
        <w:t xml:space="preserve">out of school. Include grade levels.  </w:t>
      </w:r>
    </w:p>
    <w:p w:rsidR="00936DEB" w:rsidRDefault="001B67F7" w:rsidP="00641F99">
      <w:pPr>
        <w:rPr>
          <w:rFonts w:ascii="Tw Cen MT" w:eastAsia="Poppins" w:hAnsi="Tw Cen MT" w:cs="Poppins"/>
          <w:sz w:val="22"/>
          <w:szCs w:val="22"/>
        </w:rPr>
      </w:pPr>
      <w:r w:rsidRPr="00E037C4">
        <w:rPr>
          <w:rFonts w:ascii="Tw Cen MT" w:eastAsia="Poppins" w:hAnsi="Tw Cen MT" w:cs="Poppins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52DB4" wp14:editId="15072890">
                <wp:simplePos x="0" y="0"/>
                <wp:positionH relativeFrom="column">
                  <wp:posOffset>-18534</wp:posOffset>
                </wp:positionH>
                <wp:positionV relativeFrom="paragraph">
                  <wp:posOffset>8718</wp:posOffset>
                </wp:positionV>
                <wp:extent cx="6036258" cy="598805"/>
                <wp:effectExtent l="0" t="0" r="2222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258" cy="598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67F7" w:rsidRPr="00E037C4" w:rsidRDefault="001B67F7" w:rsidP="001B67F7">
                            <w:pPr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.45pt;margin-top:.7pt;width:475.3pt;height:4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" fillcolor="window" strokeweight=".5pt">
                <v:textbox>
                  <w:txbxContent>
                    <w:p w:rsidR="001B67F7" w:rsidRPr="00E037C4" w:rsidRDefault="001B67F7" w:rsidP="001B67F7">
                      <w:pPr>
                        <w:rPr>
                          <w:rFonts w:ascii="Tw Cen MT" w:hAnsi="Tw Cen M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6DEB" w:rsidRDefault="00936DEB" w:rsidP="00641F99">
      <w:pPr>
        <w:rPr>
          <w:rFonts w:ascii="Tw Cen MT" w:eastAsia="Poppins" w:hAnsi="Tw Cen MT" w:cs="Poppins"/>
          <w:sz w:val="22"/>
          <w:szCs w:val="22"/>
        </w:rPr>
      </w:pPr>
    </w:p>
    <w:p w:rsidR="00936DEB" w:rsidRDefault="00936DEB" w:rsidP="00641F99">
      <w:pPr>
        <w:rPr>
          <w:rFonts w:ascii="Tw Cen MT" w:eastAsia="Poppins" w:hAnsi="Tw Cen MT" w:cs="Poppins"/>
          <w:sz w:val="22"/>
          <w:szCs w:val="22"/>
        </w:rPr>
      </w:pPr>
    </w:p>
    <w:p w:rsidR="001B67F7" w:rsidRDefault="001B67F7" w:rsidP="00641F99">
      <w:pPr>
        <w:rPr>
          <w:rFonts w:ascii="Tw Cen MT" w:eastAsia="Poppins" w:hAnsi="Tw Cen MT" w:cs="Poppins"/>
          <w:sz w:val="22"/>
          <w:szCs w:val="22"/>
        </w:rPr>
      </w:pPr>
    </w:p>
    <w:p w:rsidR="001B67F7" w:rsidRDefault="001B67F7" w:rsidP="00641F99">
      <w:pPr>
        <w:rPr>
          <w:rFonts w:ascii="Tw Cen MT" w:eastAsia="Poppins" w:hAnsi="Tw Cen MT" w:cs="Poppins"/>
          <w:sz w:val="22"/>
          <w:szCs w:val="22"/>
        </w:rPr>
      </w:pPr>
    </w:p>
    <w:p w:rsidR="001B67F7" w:rsidRDefault="001B67F7" w:rsidP="00641F99">
      <w:pPr>
        <w:rPr>
          <w:rFonts w:ascii="Tw Cen MT" w:eastAsia="Poppins" w:hAnsi="Tw Cen MT" w:cs="Poppins"/>
          <w:sz w:val="22"/>
          <w:szCs w:val="22"/>
        </w:rPr>
      </w:pPr>
    </w:p>
    <w:p w:rsidR="005D055D" w:rsidRDefault="00993E9C" w:rsidP="001B67F7">
      <w:pPr>
        <w:rPr>
          <w:rFonts w:ascii="Tw Cen MT" w:eastAsia="Poppins" w:hAnsi="Tw Cen MT" w:cs="Poppins"/>
          <w:sz w:val="22"/>
          <w:szCs w:val="22"/>
        </w:rPr>
      </w:pPr>
      <w:r>
        <w:rPr>
          <w:rFonts w:ascii="Tw Cen MT" w:eastAsia="Poppins" w:hAnsi="Tw Cen MT" w:cs="Poppins"/>
          <w:sz w:val="22"/>
          <w:szCs w:val="22"/>
        </w:rPr>
        <w:t>If you work, where, and how many hours/</w:t>
      </w:r>
      <w:r w:rsidR="000F4D4C" w:rsidRPr="00A01EDA">
        <w:rPr>
          <w:rFonts w:ascii="Tw Cen MT" w:eastAsia="Poppins" w:hAnsi="Tw Cen MT" w:cs="Poppins"/>
          <w:sz w:val="22"/>
          <w:szCs w:val="22"/>
        </w:rPr>
        <w:t>week?</w:t>
      </w:r>
      <w:r w:rsidR="001B67F7">
        <w:rPr>
          <w:rFonts w:ascii="Tw Cen MT" w:eastAsia="Poppins" w:hAnsi="Tw Cen MT" w:cs="Poppins"/>
          <w:sz w:val="22"/>
          <w:szCs w:val="22"/>
        </w:rPr>
        <w:t xml:space="preserve"> If you contribute to your family’s income, please explain.</w:t>
      </w:r>
    </w:p>
    <w:p w:rsidR="001B67F7" w:rsidRDefault="001B67F7" w:rsidP="001B67F7">
      <w:pPr>
        <w:rPr>
          <w:rFonts w:ascii="Tw Cen MT" w:eastAsia="Poppins" w:hAnsi="Tw Cen MT" w:cs="Poppins"/>
          <w:sz w:val="22"/>
          <w:szCs w:val="22"/>
        </w:rPr>
      </w:pPr>
      <w:r w:rsidRPr="00E037C4">
        <w:rPr>
          <w:rFonts w:ascii="Tw Cen MT" w:eastAsia="Poppins" w:hAnsi="Tw Cen MT" w:cs="Poppins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76584" wp14:editId="7CAE5410">
                <wp:simplePos x="0" y="0"/>
                <wp:positionH relativeFrom="column">
                  <wp:posOffset>-37070</wp:posOffset>
                </wp:positionH>
                <wp:positionV relativeFrom="paragraph">
                  <wp:posOffset>6504</wp:posOffset>
                </wp:positionV>
                <wp:extent cx="6035675" cy="598805"/>
                <wp:effectExtent l="0" t="0" r="2222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675" cy="598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2651" w:rsidRPr="00E037C4" w:rsidRDefault="005F2651" w:rsidP="001B67F7">
                            <w:pPr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.9pt;margin-top:.5pt;width:475.25pt;height: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" fillcolor="window" strokeweight=".5pt">
                <v:textbox>
                  <w:txbxContent>
                    <w:p w:rsidR="005F2651" w:rsidRPr="00E037C4" w:rsidRDefault="005F2651" w:rsidP="001B67F7">
                      <w:pPr>
                        <w:rPr>
                          <w:rFonts w:ascii="Tw Cen MT" w:hAnsi="Tw Cen M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7F7" w:rsidRDefault="001B67F7" w:rsidP="001B67F7">
      <w:pPr>
        <w:rPr>
          <w:rFonts w:ascii="Tw Cen MT" w:eastAsia="Poppins" w:hAnsi="Tw Cen MT" w:cs="Poppins"/>
          <w:sz w:val="22"/>
          <w:szCs w:val="22"/>
        </w:rPr>
      </w:pPr>
    </w:p>
    <w:p w:rsidR="001B67F7" w:rsidRDefault="001B67F7" w:rsidP="001B67F7">
      <w:pPr>
        <w:rPr>
          <w:rFonts w:ascii="Tw Cen MT" w:eastAsia="Poppins" w:hAnsi="Tw Cen MT" w:cs="Poppins"/>
          <w:sz w:val="22"/>
          <w:szCs w:val="22"/>
        </w:rPr>
      </w:pPr>
    </w:p>
    <w:p w:rsidR="001B67F7" w:rsidRDefault="001B67F7" w:rsidP="001B67F7">
      <w:pPr>
        <w:rPr>
          <w:rFonts w:ascii="Tw Cen MT" w:eastAsia="Poppins" w:hAnsi="Tw Cen MT" w:cs="Poppins"/>
          <w:sz w:val="22"/>
          <w:szCs w:val="22"/>
        </w:rPr>
      </w:pPr>
    </w:p>
    <w:p w:rsidR="001B67F7" w:rsidRDefault="001B67F7" w:rsidP="001B67F7">
      <w:pPr>
        <w:rPr>
          <w:rFonts w:ascii="Tw Cen MT" w:eastAsia="Poppins" w:hAnsi="Tw Cen MT" w:cs="Poppins"/>
          <w:sz w:val="22"/>
          <w:szCs w:val="22"/>
        </w:rPr>
      </w:pPr>
    </w:p>
    <w:p w:rsidR="001B67F7" w:rsidRPr="00A01EDA" w:rsidRDefault="001B67F7" w:rsidP="001B67F7">
      <w:pPr>
        <w:rPr>
          <w:rFonts w:ascii="Tw Cen MT" w:eastAsia="Poppins" w:hAnsi="Tw Cen MT" w:cs="Poppins"/>
          <w:sz w:val="22"/>
          <w:szCs w:val="22"/>
        </w:rPr>
      </w:pPr>
    </w:p>
    <w:p w:rsidR="005F2651" w:rsidRDefault="000F4D4C" w:rsidP="001B67F7">
      <w:pPr>
        <w:rPr>
          <w:rFonts w:ascii="Tw Cen MT" w:eastAsia="Poppins" w:hAnsi="Tw Cen MT" w:cs="Poppins"/>
          <w:sz w:val="22"/>
          <w:szCs w:val="22"/>
        </w:rPr>
      </w:pPr>
      <w:r w:rsidRPr="00A01EDA">
        <w:rPr>
          <w:rFonts w:ascii="Tw Cen MT" w:eastAsia="Poppins" w:hAnsi="Tw Cen MT" w:cs="Poppins"/>
          <w:sz w:val="22"/>
          <w:szCs w:val="22"/>
        </w:rPr>
        <w:t>What do you believe is your</w:t>
      </w:r>
      <w:r w:rsidR="002D577D">
        <w:rPr>
          <w:rFonts w:ascii="Tw Cen MT" w:eastAsia="Poppins" w:hAnsi="Tw Cen MT" w:cs="Poppins"/>
          <w:sz w:val="22"/>
          <w:szCs w:val="22"/>
        </w:rPr>
        <w:t xml:space="preserve"> most signi</w:t>
      </w:r>
      <w:r w:rsidR="00993E9C">
        <w:rPr>
          <w:rFonts w:ascii="Tw Cen MT" w:eastAsia="Poppins" w:hAnsi="Tw Cen MT" w:cs="Poppins"/>
          <w:sz w:val="22"/>
          <w:szCs w:val="22"/>
        </w:rPr>
        <w:t>ficant contribution to a class, club, team or the community</w:t>
      </w:r>
      <w:r w:rsidRPr="00A01EDA">
        <w:rPr>
          <w:rFonts w:ascii="Tw Cen MT" w:eastAsia="Poppins" w:hAnsi="Tw Cen MT" w:cs="Poppins"/>
          <w:sz w:val="22"/>
          <w:szCs w:val="22"/>
        </w:rPr>
        <w:t>?</w:t>
      </w:r>
    </w:p>
    <w:p w:rsidR="005F2651" w:rsidRDefault="005F2651" w:rsidP="001B67F7">
      <w:pPr>
        <w:rPr>
          <w:rFonts w:ascii="Tw Cen MT" w:eastAsia="Poppins" w:hAnsi="Tw Cen MT" w:cs="Poppins"/>
          <w:sz w:val="22"/>
          <w:szCs w:val="22"/>
        </w:rPr>
      </w:pPr>
      <w:r>
        <w:rPr>
          <w:rFonts w:ascii="Tw Cen MT" w:eastAsia="Poppins" w:hAnsi="Tw Cen MT" w:cs="Poppins"/>
          <w:sz w:val="22"/>
          <w:szCs w:val="22"/>
        </w:rPr>
        <w:t>What was the impact?</w:t>
      </w:r>
    </w:p>
    <w:p w:rsidR="005D055D" w:rsidRDefault="005F2651" w:rsidP="001B67F7">
      <w:pPr>
        <w:rPr>
          <w:rFonts w:ascii="Tw Cen MT" w:eastAsia="Poppins" w:hAnsi="Tw Cen MT" w:cs="Poppins"/>
          <w:sz w:val="22"/>
          <w:szCs w:val="22"/>
        </w:rPr>
      </w:pPr>
      <w:r>
        <w:rPr>
          <w:rFonts w:ascii="Tw Cen MT" w:eastAsia="Poppins" w:hAnsi="Tw Cen MT" w:cs="Poppins"/>
          <w:sz w:val="22"/>
          <w:szCs w:val="22"/>
        </w:rPr>
        <w:t>Why was it meaningful?</w:t>
      </w:r>
    </w:p>
    <w:p w:rsidR="001B67F7" w:rsidRDefault="005F2651" w:rsidP="001B67F7">
      <w:pPr>
        <w:rPr>
          <w:rFonts w:ascii="Tw Cen MT" w:eastAsia="Poppins" w:hAnsi="Tw Cen MT" w:cs="Poppins"/>
          <w:sz w:val="22"/>
          <w:szCs w:val="22"/>
        </w:rPr>
      </w:pPr>
      <w:r>
        <w:rPr>
          <w:rFonts w:ascii="Tw Cen MT" w:eastAsia="Poppins" w:hAnsi="Tw Cen MT" w:cs="Poppi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987EF" wp14:editId="7B00C58B">
                <wp:simplePos x="0" y="0"/>
                <wp:positionH relativeFrom="column">
                  <wp:posOffset>-37070</wp:posOffset>
                </wp:positionH>
                <wp:positionV relativeFrom="paragraph">
                  <wp:posOffset>19342</wp:posOffset>
                </wp:positionV>
                <wp:extent cx="6035675" cy="1915297"/>
                <wp:effectExtent l="0" t="0" r="2222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675" cy="1915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27E" w:rsidRPr="005F2651" w:rsidRDefault="0023427E" w:rsidP="005F2651">
                            <w:pPr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.9pt;margin-top:1.5pt;width:475.25pt;height:15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zHlwIAALo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" fillcolor="white [3201]" strokeweight=".5pt">
                <v:textbox>
                  <w:txbxContent>
                    <w:p w:rsidR="0023427E" w:rsidRPr="005F2651" w:rsidRDefault="0023427E" w:rsidP="005F2651">
                      <w:pPr>
                        <w:rPr>
                          <w:rFonts w:ascii="Tw Cen MT" w:hAnsi="Tw Cen M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7F7" w:rsidRDefault="001B67F7" w:rsidP="001B67F7">
      <w:pPr>
        <w:rPr>
          <w:rFonts w:ascii="Tw Cen MT" w:eastAsia="Poppins" w:hAnsi="Tw Cen MT" w:cs="Poppins"/>
          <w:sz w:val="22"/>
          <w:szCs w:val="22"/>
        </w:rPr>
      </w:pPr>
    </w:p>
    <w:p w:rsidR="001B67F7" w:rsidRDefault="001B67F7" w:rsidP="001B67F7">
      <w:pPr>
        <w:rPr>
          <w:rFonts w:ascii="Tw Cen MT" w:eastAsia="Poppins" w:hAnsi="Tw Cen MT" w:cs="Poppins"/>
          <w:sz w:val="22"/>
          <w:szCs w:val="22"/>
        </w:rPr>
      </w:pPr>
    </w:p>
    <w:p w:rsidR="001B67F7" w:rsidRDefault="001B67F7" w:rsidP="001B67F7">
      <w:pPr>
        <w:rPr>
          <w:rFonts w:ascii="Tw Cen MT" w:eastAsia="Poppins" w:hAnsi="Tw Cen MT" w:cs="Poppins"/>
          <w:sz w:val="22"/>
          <w:szCs w:val="22"/>
        </w:rPr>
      </w:pPr>
    </w:p>
    <w:p w:rsidR="001B67F7" w:rsidRDefault="001B67F7" w:rsidP="001B67F7">
      <w:pPr>
        <w:rPr>
          <w:rFonts w:ascii="Tw Cen MT" w:eastAsia="Poppins" w:hAnsi="Tw Cen MT" w:cs="Poppins"/>
          <w:sz w:val="22"/>
          <w:szCs w:val="22"/>
        </w:rPr>
      </w:pPr>
    </w:p>
    <w:p w:rsidR="001B67F7" w:rsidRPr="00A01EDA" w:rsidRDefault="001B67F7" w:rsidP="001B67F7">
      <w:pPr>
        <w:rPr>
          <w:rFonts w:ascii="Tw Cen MT" w:eastAsia="Poppins" w:hAnsi="Tw Cen MT" w:cs="Poppins"/>
          <w:sz w:val="22"/>
          <w:szCs w:val="22"/>
        </w:rPr>
      </w:pPr>
    </w:p>
    <w:p w:rsidR="005F2651" w:rsidRDefault="005F2651" w:rsidP="00641F99">
      <w:pPr>
        <w:rPr>
          <w:rFonts w:ascii="Tw Cen MT" w:eastAsia="Poppins" w:hAnsi="Tw Cen MT" w:cs="Poppins"/>
          <w:sz w:val="22"/>
          <w:szCs w:val="22"/>
        </w:rPr>
      </w:pPr>
    </w:p>
    <w:p w:rsidR="005F2651" w:rsidRDefault="005F2651" w:rsidP="00641F99">
      <w:pPr>
        <w:rPr>
          <w:rFonts w:ascii="Tw Cen MT" w:eastAsia="Poppins" w:hAnsi="Tw Cen MT" w:cs="Poppins"/>
          <w:sz w:val="22"/>
          <w:szCs w:val="22"/>
        </w:rPr>
      </w:pPr>
    </w:p>
    <w:p w:rsidR="005F2651" w:rsidRDefault="005F2651" w:rsidP="00641F99">
      <w:pPr>
        <w:rPr>
          <w:rFonts w:ascii="Tw Cen MT" w:eastAsia="Poppins" w:hAnsi="Tw Cen MT" w:cs="Poppins"/>
          <w:sz w:val="22"/>
          <w:szCs w:val="22"/>
        </w:rPr>
      </w:pPr>
    </w:p>
    <w:p w:rsidR="0023427E" w:rsidRDefault="0023427E" w:rsidP="005F2651">
      <w:pPr>
        <w:rPr>
          <w:rFonts w:ascii="Tw Cen MT" w:eastAsia="Poppins" w:hAnsi="Tw Cen MT" w:cs="Poppins"/>
          <w:sz w:val="22"/>
          <w:szCs w:val="22"/>
        </w:rPr>
      </w:pPr>
    </w:p>
    <w:p w:rsidR="0023427E" w:rsidRDefault="0023427E" w:rsidP="005F2651">
      <w:pPr>
        <w:rPr>
          <w:rFonts w:ascii="Tw Cen MT" w:eastAsia="Poppins" w:hAnsi="Tw Cen MT" w:cs="Poppins"/>
          <w:sz w:val="22"/>
          <w:szCs w:val="22"/>
        </w:rPr>
      </w:pPr>
    </w:p>
    <w:p w:rsidR="0023427E" w:rsidRDefault="0023427E" w:rsidP="005F2651">
      <w:pPr>
        <w:rPr>
          <w:rFonts w:ascii="Tw Cen MT" w:eastAsia="Poppins" w:hAnsi="Tw Cen MT" w:cs="Poppins"/>
          <w:sz w:val="22"/>
          <w:szCs w:val="22"/>
        </w:rPr>
      </w:pPr>
    </w:p>
    <w:p w:rsidR="0023427E" w:rsidRDefault="0023427E" w:rsidP="005F2651">
      <w:pPr>
        <w:rPr>
          <w:rFonts w:ascii="Tw Cen MT" w:eastAsia="Poppins" w:hAnsi="Tw Cen MT" w:cs="Poppins"/>
          <w:sz w:val="22"/>
          <w:szCs w:val="22"/>
        </w:rPr>
      </w:pPr>
    </w:p>
    <w:p w:rsidR="0023427E" w:rsidRDefault="0023427E" w:rsidP="005F2651">
      <w:pPr>
        <w:rPr>
          <w:rFonts w:ascii="Tw Cen MT" w:eastAsia="Poppins" w:hAnsi="Tw Cen MT" w:cs="Poppins"/>
          <w:sz w:val="22"/>
          <w:szCs w:val="22"/>
        </w:rPr>
      </w:pPr>
    </w:p>
    <w:p w:rsidR="0023427E" w:rsidRDefault="0023427E" w:rsidP="005F2651">
      <w:pPr>
        <w:rPr>
          <w:rFonts w:ascii="Tw Cen MT" w:eastAsia="Poppins" w:hAnsi="Tw Cen MT" w:cs="Poppins"/>
          <w:sz w:val="22"/>
          <w:szCs w:val="22"/>
        </w:rPr>
      </w:pPr>
    </w:p>
    <w:p w:rsidR="005F2651" w:rsidRDefault="005F2651" w:rsidP="005F2651">
      <w:pPr>
        <w:rPr>
          <w:rFonts w:ascii="Tw Cen MT" w:eastAsia="Poppins" w:hAnsi="Tw Cen MT" w:cs="Poppins"/>
          <w:sz w:val="22"/>
          <w:szCs w:val="22"/>
        </w:rPr>
      </w:pPr>
      <w:r>
        <w:rPr>
          <w:rFonts w:ascii="Tw Cen MT" w:eastAsia="Poppins" w:hAnsi="Tw Cen MT" w:cs="Poppins"/>
          <w:sz w:val="22"/>
          <w:szCs w:val="22"/>
        </w:rPr>
        <w:t xml:space="preserve">Is there </w:t>
      </w:r>
      <w:r w:rsidRPr="00A01EDA">
        <w:rPr>
          <w:rFonts w:ascii="Tw Cen MT" w:eastAsia="Poppins" w:hAnsi="Tw Cen MT" w:cs="Poppins"/>
          <w:sz w:val="22"/>
          <w:szCs w:val="22"/>
        </w:rPr>
        <w:t>other information th</w:t>
      </w:r>
      <w:r>
        <w:rPr>
          <w:rFonts w:ascii="Tw Cen MT" w:eastAsia="Poppins" w:hAnsi="Tw Cen MT" w:cs="Poppins"/>
          <w:sz w:val="22"/>
          <w:szCs w:val="22"/>
        </w:rPr>
        <w:t xml:space="preserve">at you feel should be included (e.g., </w:t>
      </w:r>
      <w:r w:rsidRPr="00A01EDA">
        <w:rPr>
          <w:rFonts w:ascii="Tw Cen MT" w:eastAsia="Poppins" w:hAnsi="Tw Cen MT" w:cs="Poppins"/>
          <w:sz w:val="22"/>
          <w:szCs w:val="22"/>
        </w:rPr>
        <w:t>circumstances that may have impac</w:t>
      </w:r>
      <w:r w:rsidR="00993E9C">
        <w:rPr>
          <w:rFonts w:ascii="Tw Cen MT" w:eastAsia="Poppins" w:hAnsi="Tw Cen MT" w:cs="Poppins"/>
          <w:sz w:val="22"/>
          <w:szCs w:val="22"/>
        </w:rPr>
        <w:t>ted your academic performance,</w:t>
      </w:r>
      <w:r>
        <w:rPr>
          <w:rFonts w:ascii="Tw Cen MT" w:eastAsia="Poppins" w:hAnsi="Tw Cen MT" w:cs="Poppins"/>
          <w:sz w:val="22"/>
          <w:szCs w:val="22"/>
        </w:rPr>
        <w:t xml:space="preserve"> </w:t>
      </w:r>
      <w:r w:rsidR="000F4D4C" w:rsidRPr="00A01EDA">
        <w:rPr>
          <w:rFonts w:ascii="Tw Cen MT" w:eastAsia="Poppins" w:hAnsi="Tw Cen MT" w:cs="Poppins"/>
          <w:sz w:val="22"/>
          <w:szCs w:val="22"/>
        </w:rPr>
        <w:t>talents/</w:t>
      </w:r>
      <w:r w:rsidR="00993E9C">
        <w:rPr>
          <w:rFonts w:ascii="Tw Cen MT" w:eastAsia="Poppins" w:hAnsi="Tw Cen MT" w:cs="Poppins"/>
          <w:sz w:val="22"/>
          <w:szCs w:val="22"/>
        </w:rPr>
        <w:t xml:space="preserve">skills you possess, </w:t>
      </w:r>
      <w:r w:rsidR="000F4D4C" w:rsidRPr="00A01EDA">
        <w:rPr>
          <w:rFonts w:ascii="Tw Cen MT" w:eastAsia="Poppins" w:hAnsi="Tw Cen MT" w:cs="Poppins"/>
          <w:sz w:val="22"/>
          <w:szCs w:val="22"/>
        </w:rPr>
        <w:t>financial challenges your fa</w:t>
      </w:r>
      <w:r w:rsidR="00993E9C">
        <w:rPr>
          <w:rFonts w:ascii="Tw Cen MT" w:eastAsia="Poppins" w:hAnsi="Tw Cen MT" w:cs="Poppins"/>
          <w:sz w:val="22"/>
          <w:szCs w:val="22"/>
        </w:rPr>
        <w:t>mily is facing,</w:t>
      </w:r>
      <w:r>
        <w:rPr>
          <w:rFonts w:ascii="Tw Cen MT" w:eastAsia="Poppins" w:hAnsi="Tw Cen MT" w:cs="Poppins"/>
          <w:sz w:val="22"/>
          <w:szCs w:val="22"/>
        </w:rPr>
        <w:t xml:space="preserve"> etc.)?</w:t>
      </w:r>
    </w:p>
    <w:p w:rsidR="005F2651" w:rsidRDefault="0023427E" w:rsidP="005F2651">
      <w:pPr>
        <w:rPr>
          <w:rFonts w:ascii="Tw Cen MT" w:eastAsia="Poppins" w:hAnsi="Tw Cen MT" w:cs="Poppins"/>
          <w:sz w:val="22"/>
          <w:szCs w:val="22"/>
        </w:rPr>
      </w:pPr>
      <w:r>
        <w:rPr>
          <w:rFonts w:ascii="Tw Cen MT" w:eastAsia="Poppins" w:hAnsi="Tw Cen MT" w:cs="Poppi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C7EE9" wp14:editId="08BD84CB">
                <wp:simplePos x="0" y="0"/>
                <wp:positionH relativeFrom="column">
                  <wp:posOffset>-61595</wp:posOffset>
                </wp:positionH>
                <wp:positionV relativeFrom="paragraph">
                  <wp:posOffset>4445</wp:posOffset>
                </wp:positionV>
                <wp:extent cx="6035675" cy="1908810"/>
                <wp:effectExtent l="0" t="0" r="2222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675" cy="190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27E" w:rsidRPr="005F2651" w:rsidRDefault="0023427E" w:rsidP="005F2651">
                            <w:pPr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.85pt;margin-top:.35pt;width:475.25pt;height:15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" fillcolor="white [3201]" strokeweight=".5pt">
                <v:textbox>
                  <w:txbxContent>
                    <w:p w:rsidR="0023427E" w:rsidRPr="005F2651" w:rsidRDefault="0023427E" w:rsidP="005F2651">
                      <w:pPr>
                        <w:rPr>
                          <w:rFonts w:ascii="Tw Cen MT" w:hAnsi="Tw Cen M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2651" w:rsidRDefault="005F2651" w:rsidP="005F2651">
      <w:pPr>
        <w:rPr>
          <w:rFonts w:ascii="Tw Cen MT" w:eastAsia="Poppins" w:hAnsi="Tw Cen MT" w:cs="Poppins"/>
          <w:sz w:val="22"/>
          <w:szCs w:val="22"/>
        </w:rPr>
      </w:pPr>
    </w:p>
    <w:p w:rsidR="005F2651" w:rsidRDefault="005F2651" w:rsidP="005F2651">
      <w:pPr>
        <w:rPr>
          <w:rFonts w:ascii="Tw Cen MT" w:eastAsia="Poppins" w:hAnsi="Tw Cen MT" w:cs="Poppins"/>
          <w:sz w:val="22"/>
          <w:szCs w:val="22"/>
        </w:rPr>
      </w:pPr>
    </w:p>
    <w:p w:rsidR="005F2651" w:rsidRDefault="005F2651" w:rsidP="005F2651">
      <w:pPr>
        <w:rPr>
          <w:rFonts w:ascii="Tw Cen MT" w:eastAsia="Poppins" w:hAnsi="Tw Cen MT" w:cs="Poppins"/>
          <w:sz w:val="22"/>
          <w:szCs w:val="22"/>
        </w:rPr>
      </w:pPr>
    </w:p>
    <w:p w:rsidR="005F2651" w:rsidRDefault="005F2651" w:rsidP="005F2651">
      <w:pPr>
        <w:rPr>
          <w:rFonts w:ascii="Tw Cen MT" w:eastAsia="Poppins" w:hAnsi="Tw Cen MT" w:cs="Poppins"/>
          <w:sz w:val="22"/>
          <w:szCs w:val="22"/>
        </w:rPr>
      </w:pPr>
    </w:p>
    <w:p w:rsidR="005F2651" w:rsidRDefault="005F2651" w:rsidP="005F2651">
      <w:pPr>
        <w:rPr>
          <w:rFonts w:ascii="Tw Cen MT" w:eastAsia="Poppins" w:hAnsi="Tw Cen MT" w:cs="Poppins"/>
          <w:sz w:val="22"/>
          <w:szCs w:val="22"/>
        </w:rPr>
      </w:pPr>
    </w:p>
    <w:p w:rsidR="005F2651" w:rsidRDefault="005F2651" w:rsidP="005F2651">
      <w:pPr>
        <w:rPr>
          <w:rFonts w:ascii="Tw Cen MT" w:eastAsia="Poppins" w:hAnsi="Tw Cen MT" w:cs="Poppins"/>
          <w:sz w:val="22"/>
          <w:szCs w:val="22"/>
        </w:rPr>
      </w:pPr>
    </w:p>
    <w:p w:rsidR="005F2651" w:rsidRDefault="005F2651" w:rsidP="005F2651">
      <w:pPr>
        <w:rPr>
          <w:rFonts w:ascii="Tw Cen MT" w:eastAsia="Poppins" w:hAnsi="Tw Cen MT" w:cs="Poppins"/>
          <w:sz w:val="22"/>
          <w:szCs w:val="22"/>
        </w:rPr>
      </w:pPr>
    </w:p>
    <w:p w:rsidR="005F2651" w:rsidRDefault="005F2651" w:rsidP="005F2651">
      <w:pPr>
        <w:rPr>
          <w:rFonts w:ascii="Tw Cen MT" w:eastAsia="Poppins" w:hAnsi="Tw Cen MT" w:cs="Poppins"/>
          <w:sz w:val="22"/>
          <w:szCs w:val="22"/>
        </w:rPr>
      </w:pPr>
    </w:p>
    <w:p w:rsidR="005F2651" w:rsidRDefault="005F2651" w:rsidP="005F2651">
      <w:pPr>
        <w:rPr>
          <w:rFonts w:ascii="Tw Cen MT" w:eastAsia="Poppins" w:hAnsi="Tw Cen MT" w:cs="Poppins"/>
          <w:sz w:val="22"/>
          <w:szCs w:val="22"/>
        </w:rPr>
      </w:pPr>
    </w:p>
    <w:p w:rsidR="005D055D" w:rsidRPr="00A01EDA" w:rsidRDefault="005D055D" w:rsidP="0023427E">
      <w:pPr>
        <w:rPr>
          <w:rFonts w:ascii="Tw Cen MT" w:eastAsia="Poppins" w:hAnsi="Tw Cen MT" w:cs="Poppins"/>
          <w:i/>
          <w:sz w:val="22"/>
          <w:szCs w:val="22"/>
        </w:rPr>
      </w:pPr>
      <w:bookmarkStart w:id="1" w:name="_mb8ltwsohm1e" w:colFirst="0" w:colLast="0"/>
      <w:bookmarkEnd w:id="1"/>
    </w:p>
    <w:sectPr w:rsidR="005D055D" w:rsidRPr="00A01E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oppins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ttachedTemplate r:id="rId1"/>
  <w:defaultTabStop w:val="720"/>
  <w:characterSpacingControl w:val="doNotCompress"/>
  <w:compat>
    <w:compatSetting w:name="compatibilityMode" w:uri="http://schemas.microsoft.com/office/word" w:val="14"/>
  </w:compat>
  <w:rsids>
    <w:rsidRoot w:val="00943523"/>
    <w:rsid w:val="00082F36"/>
    <w:rsid w:val="000C124E"/>
    <w:rsid w:val="000F4D4C"/>
    <w:rsid w:val="00150986"/>
    <w:rsid w:val="001852B1"/>
    <w:rsid w:val="001B67F7"/>
    <w:rsid w:val="0023427E"/>
    <w:rsid w:val="0025354B"/>
    <w:rsid w:val="002D577D"/>
    <w:rsid w:val="003D2814"/>
    <w:rsid w:val="005D055D"/>
    <w:rsid w:val="005E2614"/>
    <w:rsid w:val="005F2651"/>
    <w:rsid w:val="00641F99"/>
    <w:rsid w:val="00697183"/>
    <w:rsid w:val="008139F0"/>
    <w:rsid w:val="008749B9"/>
    <w:rsid w:val="00932003"/>
    <w:rsid w:val="00936DEB"/>
    <w:rsid w:val="00943523"/>
    <w:rsid w:val="00993E9C"/>
    <w:rsid w:val="009E2C65"/>
    <w:rsid w:val="00A01EDA"/>
    <w:rsid w:val="00CA55D6"/>
    <w:rsid w:val="00E0060A"/>
    <w:rsid w:val="00E037C4"/>
    <w:rsid w:val="00F40798"/>
    <w:rsid w:val="00F6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4D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4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6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en\Desktop\PHS%20Recommendation%20Request%20Form%20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D257-9BFA-4E50-A26B-54481C03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PHS Recommendation Request Form 2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Allen</dc:creator>
  <cp:lastModifiedBy>Heather Allen</cp:lastModifiedBy>
  <cp:revision>1</cp:revision>
  <cp:lastPrinted>2018-09-28T18:49:00Z</cp:lastPrinted>
  <dcterms:created xsi:type="dcterms:W3CDTF">2018-09-28T18:51:00Z</dcterms:created>
  <dcterms:modified xsi:type="dcterms:W3CDTF">2018-09-28T18:52:00Z</dcterms:modified>
</cp:coreProperties>
</file>